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06" w:rsidRPr="00F46A40" w:rsidRDefault="00AC4706" w:rsidP="00B23A27">
      <w:pPr>
        <w:tabs>
          <w:tab w:val="left" w:pos="9356"/>
        </w:tabs>
        <w:spacing w:after="0" w:line="240" w:lineRule="auto"/>
        <w:ind w:right="43" w:firstLine="567"/>
        <w:jc w:val="right"/>
        <w:rPr>
          <w:rFonts w:ascii="Times New Roman" w:hAnsi="Times New Roman"/>
          <w:sz w:val="24"/>
          <w:szCs w:val="24"/>
        </w:rPr>
      </w:pPr>
      <w:r w:rsidRPr="00F46A40">
        <w:rPr>
          <w:rFonts w:ascii="Times New Roman" w:hAnsi="Times New Roman"/>
          <w:sz w:val="24"/>
          <w:szCs w:val="24"/>
        </w:rPr>
        <w:t>Приложение 1</w:t>
      </w:r>
    </w:p>
    <w:p w:rsidR="00AC4706" w:rsidRDefault="00AC4706" w:rsidP="00B23A27">
      <w:pPr>
        <w:spacing w:after="0"/>
        <w:ind w:right="566" w:firstLine="567"/>
        <w:jc w:val="right"/>
        <w:rPr>
          <w:rFonts w:ascii="Times New Roman" w:hAnsi="Times New Roman"/>
          <w:sz w:val="24"/>
          <w:szCs w:val="24"/>
        </w:rPr>
      </w:pPr>
    </w:p>
    <w:p w:rsidR="00AC4706" w:rsidRPr="007A61FC" w:rsidRDefault="00AC4706" w:rsidP="00B23A27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7A61FC">
        <w:rPr>
          <w:rFonts w:ascii="Times New Roman" w:hAnsi="Times New Roman"/>
          <w:b/>
          <w:sz w:val="24"/>
          <w:szCs w:val="24"/>
        </w:rPr>
        <w:t>еста проведения Конкурсных мероприятий</w:t>
      </w:r>
    </w:p>
    <w:p w:rsidR="00AC4706" w:rsidRDefault="00AC4706" w:rsidP="00B23A27">
      <w:pPr>
        <w:spacing w:after="0"/>
        <w:ind w:right="566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6149"/>
      </w:tblGrid>
      <w:tr w:rsidR="00AC4706" w:rsidRPr="00974E88" w:rsidTr="00B23A27">
        <w:tc>
          <w:tcPr>
            <w:tcW w:w="70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14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 конкурса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43.02.11 Гостиничный сервис</w:t>
            </w:r>
          </w:p>
        </w:tc>
        <w:tc>
          <w:tcPr>
            <w:tcW w:w="6149" w:type="dxa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«Петровский колледж»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ул.Балтийская,д.35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6149" w:type="dxa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«Автотранспортный и электромеханический колледж»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ул. Салова, 63/65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6149" w:type="dxa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«Автотранспортный и электромеханический колледж»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ул. Салова, 63/65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38.02.01 Экономика и бухгалтерский учет</w:t>
            </w:r>
          </w:p>
        </w:tc>
        <w:tc>
          <w:tcPr>
            <w:tcW w:w="614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Санкт-Петербургский филиал федерального государственного образовательного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учреждения высшего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"Финансовый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ниверситет при Правительстве Российской Федерации" (Санкт-Петербургский филиал Финуниверситета)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ул. Съезжинская, д.15-17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53.02.07 Теория музыки</w:t>
            </w:r>
          </w:p>
        </w:tc>
        <w:tc>
          <w:tcPr>
            <w:tcW w:w="614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«Санкт-Петербургский музыкальный колледж им. М.П. Мусоргского»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ул. Моховая, 36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15.02.08 Технология машиностроения</w:t>
            </w:r>
          </w:p>
        </w:tc>
        <w:tc>
          <w:tcPr>
            <w:tcW w:w="614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«Невский машиностроительный техникум»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ул. Бабушкина, д. 119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614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«Колледж строительной индустрии и городского хозяйства»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ул. Миргородская 24-28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34.02.01 Сестринское дело </w:t>
            </w:r>
          </w:p>
        </w:tc>
        <w:tc>
          <w:tcPr>
            <w:tcW w:w="614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«Медицинский колледж №1»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ул. Зайцева, 28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14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«Санкт-Петербргский политехнический колледж» (Колпино)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ул. Труда, д.1/7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614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Университетский политехнический колледж «Радиополитехникум» Федерального государственного автономного образовательного учреждения высшего образования «Санкт-Петербургский государственный политехнический университет Петра Великого»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пр. Энгельса, д. 23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22.02.06 Сварочное производство</w:t>
            </w:r>
          </w:p>
        </w:tc>
        <w:tc>
          <w:tcPr>
            <w:tcW w:w="614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«Ленинградский машиностроительный техникум им. Ж.Я. Котина»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пр. Стачек 72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09.02.01 Компьютерные системы и комплексы</w:t>
            </w:r>
          </w:p>
        </w:tc>
        <w:tc>
          <w:tcPr>
            <w:tcW w:w="614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«Политехнический колледж городского хозяйства»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пр.Авиаконструкторов, д. 28, литер А</w:t>
            </w:r>
          </w:p>
        </w:tc>
      </w:tr>
      <w:tr w:rsidR="00AC4706" w:rsidRPr="00974E88" w:rsidTr="00B23A27">
        <w:tc>
          <w:tcPr>
            <w:tcW w:w="709" w:type="dxa"/>
            <w:vAlign w:val="center"/>
          </w:tcPr>
          <w:p w:rsidR="00AC4706" w:rsidRDefault="00AC4706" w:rsidP="00037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6149" w:type="dxa"/>
            <w:vAlign w:val="center"/>
          </w:tcPr>
          <w:p w:rsidR="00AC4706" w:rsidRPr="00974E88" w:rsidRDefault="00AC4706" w:rsidP="000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Инженерная школа одежды (колледж) Федерального государственного бюджетного образовательного учреждения высшего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36BA6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Санкт-Петербургский государственный университет технологии и дизайна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E88">
              <w:rPr>
                <w:rFonts w:ascii="Times New Roman" w:hAnsi="Times New Roman"/>
                <w:sz w:val="24"/>
                <w:szCs w:val="24"/>
                <w:lang w:eastAsia="ru-RU"/>
              </w:rPr>
              <w:t>ул. Звездная, 7 корп.1</w:t>
            </w:r>
          </w:p>
        </w:tc>
      </w:tr>
    </w:tbl>
    <w:p w:rsidR="00AC4706" w:rsidRPr="00F46A40" w:rsidRDefault="00AC4706" w:rsidP="007D0322">
      <w:pPr>
        <w:spacing w:after="0"/>
        <w:ind w:right="4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46A40">
        <w:rPr>
          <w:rFonts w:ascii="Times New Roman" w:hAnsi="Times New Roman"/>
          <w:sz w:val="24"/>
          <w:szCs w:val="24"/>
        </w:rPr>
        <w:t>Приложение 2</w:t>
      </w:r>
    </w:p>
    <w:p w:rsidR="00AC4706" w:rsidRDefault="00AC4706" w:rsidP="001C26A8">
      <w:pPr>
        <w:spacing w:after="0"/>
        <w:ind w:right="43" w:firstLine="567"/>
        <w:jc w:val="both"/>
        <w:rPr>
          <w:rFonts w:ascii="Times New Roman" w:hAnsi="Times New Roman"/>
          <w:sz w:val="24"/>
          <w:szCs w:val="24"/>
        </w:rPr>
      </w:pPr>
    </w:p>
    <w:p w:rsidR="00AC4706" w:rsidRDefault="00AC4706" w:rsidP="001C26A8">
      <w:pPr>
        <w:spacing w:after="0"/>
        <w:ind w:right="43" w:firstLine="567"/>
        <w:jc w:val="center"/>
        <w:rPr>
          <w:rFonts w:ascii="Times New Roman" w:hAnsi="Times New Roman"/>
          <w:b/>
          <w:sz w:val="24"/>
          <w:szCs w:val="24"/>
        </w:rPr>
      </w:pPr>
      <w:r w:rsidRPr="000C2985">
        <w:rPr>
          <w:rFonts w:ascii="Times New Roman" w:hAnsi="Times New Roman"/>
          <w:b/>
          <w:sz w:val="24"/>
          <w:szCs w:val="24"/>
        </w:rPr>
        <w:t>Приглашение</w:t>
      </w:r>
    </w:p>
    <w:p w:rsidR="00AC4706" w:rsidRDefault="00AC4706" w:rsidP="001C26A8">
      <w:pPr>
        <w:spacing w:after="0"/>
        <w:ind w:right="43" w:firstLine="567"/>
        <w:jc w:val="center"/>
        <w:rPr>
          <w:rFonts w:ascii="Times New Roman" w:hAnsi="Times New Roman"/>
          <w:sz w:val="24"/>
          <w:szCs w:val="24"/>
        </w:rPr>
      </w:pPr>
      <w:r w:rsidRPr="00CF2807">
        <w:rPr>
          <w:rFonts w:ascii="Times New Roman" w:hAnsi="Times New Roman"/>
          <w:sz w:val="24"/>
          <w:szCs w:val="24"/>
        </w:rPr>
        <w:t xml:space="preserve">На Конкурс профессионального мастерства студентов профессиональных образовательных организаций и образовательных организаций высшего образования Санкт-Петербурга </w:t>
      </w:r>
      <w:r w:rsidRPr="00D637A6">
        <w:rPr>
          <w:rFonts w:ascii="Times New Roman" w:hAnsi="Times New Roman"/>
          <w:sz w:val="24"/>
          <w:szCs w:val="24"/>
        </w:rPr>
        <w:t xml:space="preserve">обучающихся по программе подготовки специалистов среднего звена </w:t>
      </w:r>
      <w:r w:rsidRPr="000C298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AC4706" w:rsidRPr="00721172" w:rsidRDefault="00AC4706" w:rsidP="00721172">
      <w:pPr>
        <w:tabs>
          <w:tab w:val="left" w:pos="1020"/>
        </w:tabs>
        <w:spacing w:after="0" w:line="240" w:lineRule="auto"/>
        <w:ind w:right="43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(код и наименование программы)</w:t>
      </w:r>
    </w:p>
    <w:p w:rsidR="00AC4706" w:rsidRPr="00287BCD" w:rsidRDefault="00AC4706" w:rsidP="001C26A8">
      <w:pPr>
        <w:tabs>
          <w:tab w:val="left" w:pos="1020"/>
        </w:tabs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74256F">
        <w:rPr>
          <w:rFonts w:ascii="Times New Roman" w:hAnsi="Times New Roman"/>
          <w:sz w:val="24"/>
          <w:szCs w:val="24"/>
        </w:rPr>
        <w:t xml:space="preserve">В Конкурсе могут принимать участие студенты предвыпускных курсов, обучающиеся по программам подготовки специалистов среднего звена, базовой или углублённой подготовки, являющиеся победителями и призёрами первого этапа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74256F">
        <w:rPr>
          <w:rFonts w:ascii="Times New Roman" w:hAnsi="Times New Roman"/>
          <w:sz w:val="24"/>
          <w:szCs w:val="24"/>
        </w:rPr>
        <w:t xml:space="preserve">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74256F"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проведенного </w:t>
      </w:r>
      <w:r w:rsidRPr="0074256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74256F">
        <w:rPr>
          <w:rFonts w:ascii="Times New Roman" w:hAnsi="Times New Roman"/>
          <w:sz w:val="24"/>
          <w:szCs w:val="24"/>
        </w:rPr>
        <w:t>.</w:t>
      </w:r>
    </w:p>
    <w:p w:rsidR="00AC4706" w:rsidRPr="00175DEF" w:rsidRDefault="00AC4706" w:rsidP="001C26A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 участию допускаются граждане Российской Федерации, в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озраст </w:t>
      </w:r>
      <w:r>
        <w:rPr>
          <w:rFonts w:ascii="Times New Roman" w:hAnsi="Times New Roman"/>
          <w:kern w:val="1"/>
          <w:sz w:val="24"/>
          <w:szCs w:val="24"/>
        </w:rPr>
        <w:t>которых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 не должен превышать 25 лет на момент проведения Конкурса.</w:t>
      </w:r>
    </w:p>
    <w:p w:rsidR="00AC4706" w:rsidRPr="00175DEF" w:rsidRDefault="00AC4706" w:rsidP="001C26A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color w:val="FF0000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Каждая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образовательн</w:t>
      </w:r>
      <w:r>
        <w:rPr>
          <w:rFonts w:ascii="Times New Roman" w:hAnsi="Times New Roman"/>
          <w:kern w:val="1"/>
          <w:sz w:val="24"/>
          <w:szCs w:val="24"/>
        </w:rPr>
        <w:t>ая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организация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может выставить для участия в Конкурсе от 1 до 2 студентов. По специальностям, реализуемым в трех или менее образовательных </w:t>
      </w:r>
      <w:r>
        <w:rPr>
          <w:rFonts w:ascii="Times New Roman" w:hAnsi="Times New Roman"/>
          <w:kern w:val="1"/>
          <w:sz w:val="24"/>
          <w:szCs w:val="24"/>
        </w:rPr>
        <w:t>организациях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Санкт-Петербурга, кажд</w:t>
      </w:r>
      <w:r>
        <w:rPr>
          <w:rFonts w:ascii="Times New Roman" w:hAnsi="Times New Roman"/>
          <w:kern w:val="1"/>
          <w:sz w:val="24"/>
          <w:szCs w:val="24"/>
        </w:rPr>
        <w:t>ая образовательная организация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выставляет на конкурс от 2 до 3 участников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для единоличного участия в Конкурсе.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AC4706" w:rsidRPr="00175DEF" w:rsidRDefault="00AC4706" w:rsidP="001C26A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>Участники Конкурса должны иметь при себе: паспорт, студенческий билет, при необходимости спецодежду.</w:t>
      </w:r>
    </w:p>
    <w:p w:rsidR="00AC4706" w:rsidRPr="0074256F" w:rsidRDefault="00AC4706" w:rsidP="001C26A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 xml:space="preserve"> Питание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и проезд участников конкурса осуществляется за собственный счёт.</w:t>
      </w:r>
    </w:p>
    <w:p w:rsidR="00AC4706" w:rsidRPr="00175DEF" w:rsidRDefault="00AC4706" w:rsidP="001C26A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74256F">
        <w:rPr>
          <w:rFonts w:ascii="Times New Roman" w:hAnsi="Times New Roman"/>
          <w:kern w:val="1"/>
          <w:sz w:val="24"/>
          <w:szCs w:val="24"/>
        </w:rPr>
        <w:t xml:space="preserve"> Справочные материалы, компьютерная техника и другие необходимые материалы (в.т.ч</w:t>
      </w:r>
      <w:r>
        <w:rPr>
          <w:rFonts w:ascii="Times New Roman" w:hAnsi="Times New Roman"/>
          <w:kern w:val="1"/>
          <w:sz w:val="24"/>
          <w:szCs w:val="24"/>
        </w:rPr>
        <w:t>.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расходные материалы) </w:t>
      </w:r>
      <w:r w:rsidRPr="00175DEF">
        <w:rPr>
          <w:rFonts w:ascii="Times New Roman" w:hAnsi="Times New Roman"/>
          <w:kern w:val="1"/>
          <w:sz w:val="24"/>
          <w:szCs w:val="24"/>
        </w:rPr>
        <w:t>и инструменты для проведения Конкурса предоставляются учебными заведениями, на базе которых проводится Конкурс.</w:t>
      </w:r>
    </w:p>
    <w:p w:rsidR="00AC4706" w:rsidRPr="00641E54" w:rsidRDefault="00AC4706" w:rsidP="001C26A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641E54">
        <w:rPr>
          <w:rFonts w:ascii="Times New Roman" w:hAnsi="Times New Roman"/>
          <w:kern w:val="1"/>
          <w:sz w:val="24"/>
          <w:szCs w:val="24"/>
        </w:rPr>
        <w:t xml:space="preserve">Представители образовательных </w:t>
      </w:r>
      <w:r>
        <w:rPr>
          <w:rFonts w:ascii="Times New Roman" w:hAnsi="Times New Roman"/>
          <w:kern w:val="1"/>
          <w:sz w:val="24"/>
          <w:szCs w:val="24"/>
        </w:rPr>
        <w:t>организаций</w:t>
      </w:r>
      <w:r w:rsidRPr="00641E54">
        <w:rPr>
          <w:rFonts w:ascii="Times New Roman" w:hAnsi="Times New Roman"/>
          <w:kern w:val="1"/>
          <w:sz w:val="24"/>
          <w:szCs w:val="24"/>
        </w:rPr>
        <w:t>, сопровождающих участников Конкурса, несут ответственность за соблюдение дисциплины, правил охраны труда и техники безопасности в период проведения Конкурса, жизнь и безопасность участников в пути следования.</w:t>
      </w:r>
    </w:p>
    <w:p w:rsidR="00AC4706" w:rsidRPr="00836344" w:rsidRDefault="00AC4706" w:rsidP="00D637A6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D637A6">
        <w:rPr>
          <w:rFonts w:ascii="Times New Roman" w:hAnsi="Times New Roman"/>
          <w:sz w:val="24"/>
          <w:szCs w:val="24"/>
        </w:rPr>
        <w:t xml:space="preserve">Конкурс включает выполнение теоретического и профессионального заданий, содержание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освоения программ подготовки специалистов среднего звена (базовой подготовки). </w:t>
      </w:r>
    </w:p>
    <w:p w:rsidR="00AC4706" w:rsidRPr="00E9192C" w:rsidRDefault="00AC4706" w:rsidP="00D637A6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E9192C">
        <w:rPr>
          <w:rFonts w:ascii="Times New Roman" w:hAnsi="Times New Roman"/>
          <w:sz w:val="24"/>
          <w:szCs w:val="24"/>
        </w:rPr>
        <w:t>Конкурс проводится ___</w:t>
      </w:r>
      <w:r>
        <w:rPr>
          <w:rFonts w:ascii="Times New Roman" w:hAnsi="Times New Roman"/>
          <w:sz w:val="24"/>
          <w:szCs w:val="24"/>
        </w:rPr>
        <w:t>___ октября 2015</w:t>
      </w:r>
      <w:bookmarkStart w:id="0" w:name="_GoBack"/>
      <w:bookmarkEnd w:id="0"/>
      <w:r w:rsidRPr="00E9192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в ______ часов  по адресу:                 </w:t>
      </w:r>
      <w:r w:rsidRPr="00E9192C">
        <w:rPr>
          <w:rFonts w:ascii="Times New Roman" w:hAnsi="Times New Roman"/>
          <w:sz w:val="24"/>
          <w:szCs w:val="24"/>
        </w:rPr>
        <w:t xml:space="preserve"> Санкт-Петербург, ул. __________________________________________________________</w:t>
      </w:r>
    </w:p>
    <w:p w:rsidR="00AC4706" w:rsidRDefault="00AC4706" w:rsidP="001C26A8">
      <w:pPr>
        <w:tabs>
          <w:tab w:val="left" w:pos="1020"/>
        </w:tabs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</w:p>
    <w:p w:rsidR="00AC4706" w:rsidRPr="005D0AB2" w:rsidRDefault="00AC4706" w:rsidP="005D0AB2">
      <w:pPr>
        <w:pStyle w:val="Footer"/>
        <w:ind w:right="39"/>
        <w:jc w:val="both"/>
      </w:pPr>
      <w:r w:rsidRPr="00E9192C">
        <w:t>Для участия в конкурсе н</w:t>
      </w:r>
      <w:r>
        <w:t xml:space="preserve">еобходимо направить заявку к участию в Конкурсе на студента Вашего учебного заведения </w:t>
      </w:r>
      <w:r w:rsidRPr="005D0AB2">
        <w:t xml:space="preserve">до 12 октября 2015 года </w:t>
      </w:r>
      <w:r>
        <w:t>с 10-00 до 17-00  по адресу:</w:t>
      </w:r>
      <w:r w:rsidRPr="00E9192C">
        <w:t xml:space="preserve"> </w:t>
      </w:r>
      <w:r w:rsidRPr="005D0AB2">
        <w:t>190000, Санкт-Петербург, ул. Галерная, д.20, оф. 408, тел. 8(921) 958-09-42 или по электронной почте: konkurs@neva-e.ru</w:t>
      </w:r>
    </w:p>
    <w:p w:rsidR="00AC4706" w:rsidRDefault="00AC4706" w:rsidP="001C26A8">
      <w:pPr>
        <w:spacing w:after="0" w:line="240" w:lineRule="auto"/>
      </w:pPr>
      <w:r>
        <w:br w:type="page"/>
      </w:r>
    </w:p>
    <w:p w:rsidR="00AC4706" w:rsidRDefault="00AC4706" w:rsidP="001C26A8">
      <w:pPr>
        <w:spacing w:after="0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Приложение 3 </w:t>
      </w:r>
    </w:p>
    <w:p w:rsidR="00AC4706" w:rsidRPr="007E16AC" w:rsidRDefault="00AC4706" w:rsidP="001C26A8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AC4706" w:rsidRPr="00F97134" w:rsidRDefault="00AC4706" w:rsidP="00AB4899">
      <w:pPr>
        <w:spacing w:line="180" w:lineRule="atLeast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EAB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DF5EAB">
        <w:rPr>
          <w:rFonts w:ascii="Times New Roman" w:hAnsi="Times New Roman"/>
          <w:sz w:val="24"/>
          <w:szCs w:val="24"/>
        </w:rPr>
        <w:t xml:space="preserve"> профессионального мастерства студентов профессиональных образовательных организаций и образовательных организаций высшего образования Санкт-Петербурга обучающихся по программе подготовки специалистов среднего звена </w:t>
      </w:r>
    </w:p>
    <w:p w:rsidR="00AC4706" w:rsidRDefault="00AC4706" w:rsidP="001C26A8">
      <w:pPr>
        <w:spacing w:after="0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 _________________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1071"/>
        <w:gridCol w:w="1800"/>
        <w:gridCol w:w="180"/>
        <w:gridCol w:w="2160"/>
        <w:gridCol w:w="3482"/>
      </w:tblGrid>
      <w:tr w:rsidR="00AC4706" w:rsidRPr="00EF21EB" w:rsidTr="00986A09">
        <w:trPr>
          <w:trHeight w:val="720"/>
        </w:trPr>
        <w:tc>
          <w:tcPr>
            <w:tcW w:w="4140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540"/>
        </w:trPr>
        <w:tc>
          <w:tcPr>
            <w:tcW w:w="1089" w:type="dxa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693" w:type="dxa"/>
            <w:gridSpan w:val="5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540"/>
        </w:trPr>
        <w:tc>
          <w:tcPr>
            <w:tcW w:w="2160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22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540"/>
        </w:trPr>
        <w:tc>
          <w:tcPr>
            <w:tcW w:w="2160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00" w:type="dxa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AC4706" w:rsidRPr="00EF21EB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       Факс</w:t>
            </w:r>
          </w:p>
        </w:tc>
        <w:tc>
          <w:tcPr>
            <w:tcW w:w="3482" w:type="dxa"/>
          </w:tcPr>
          <w:p w:rsidR="00AC4706" w:rsidRPr="00EF21EB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540"/>
        </w:trPr>
        <w:tc>
          <w:tcPr>
            <w:tcW w:w="2160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22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585"/>
        </w:trPr>
        <w:tc>
          <w:tcPr>
            <w:tcW w:w="4140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345"/>
        </w:trPr>
        <w:tc>
          <w:tcPr>
            <w:tcW w:w="4140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1065"/>
        </w:trPr>
        <w:tc>
          <w:tcPr>
            <w:tcW w:w="4140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495"/>
        </w:trPr>
        <w:tc>
          <w:tcPr>
            <w:tcW w:w="4140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5D0AB2" w:rsidTr="00986A09">
        <w:trPr>
          <w:trHeight w:val="840"/>
        </w:trPr>
        <w:tc>
          <w:tcPr>
            <w:tcW w:w="4140" w:type="dxa"/>
            <w:gridSpan w:val="4"/>
          </w:tcPr>
          <w:p w:rsidR="00AC4706" w:rsidRPr="005D0AB2" w:rsidRDefault="00AC4706" w:rsidP="00F4065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5D0AB2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наставника участника конкурса*</w:t>
            </w:r>
          </w:p>
        </w:tc>
        <w:tc>
          <w:tcPr>
            <w:tcW w:w="5642" w:type="dxa"/>
            <w:gridSpan w:val="2"/>
          </w:tcPr>
          <w:p w:rsidR="00AC4706" w:rsidRPr="005D0AB2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5D0AB2" w:rsidTr="00986A09">
        <w:trPr>
          <w:trHeight w:val="840"/>
        </w:trPr>
        <w:tc>
          <w:tcPr>
            <w:tcW w:w="4140" w:type="dxa"/>
            <w:gridSpan w:val="4"/>
          </w:tcPr>
          <w:p w:rsidR="00AC4706" w:rsidRPr="005D0AB2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5D0AB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сопровождающего лица (лиц) </w:t>
            </w:r>
          </w:p>
        </w:tc>
        <w:tc>
          <w:tcPr>
            <w:tcW w:w="5642" w:type="dxa"/>
            <w:gridSpan w:val="2"/>
          </w:tcPr>
          <w:p w:rsidR="00AC4706" w:rsidRPr="005D0AB2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5D0AB2" w:rsidTr="00986A09">
        <w:trPr>
          <w:trHeight w:val="1065"/>
        </w:trPr>
        <w:tc>
          <w:tcPr>
            <w:tcW w:w="4140" w:type="dxa"/>
            <w:gridSpan w:val="4"/>
          </w:tcPr>
          <w:p w:rsidR="00AC4706" w:rsidRPr="005D0AB2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  <w:r w:rsidRPr="005D0AB2"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 лица</w:t>
            </w:r>
          </w:p>
        </w:tc>
        <w:tc>
          <w:tcPr>
            <w:tcW w:w="5642" w:type="dxa"/>
            <w:gridSpan w:val="2"/>
          </w:tcPr>
          <w:p w:rsidR="00AC4706" w:rsidRPr="005D0AB2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5D0AB2" w:rsidTr="00AB4899">
        <w:trPr>
          <w:trHeight w:val="1028"/>
        </w:trPr>
        <w:tc>
          <w:tcPr>
            <w:tcW w:w="4140" w:type="dxa"/>
            <w:gridSpan w:val="4"/>
          </w:tcPr>
          <w:p w:rsidR="00AC4706" w:rsidRPr="005D0AB2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  <w:r w:rsidRPr="005D0AB2">
              <w:rPr>
                <w:rFonts w:ascii="Times New Roman" w:hAnsi="Times New Roman"/>
                <w:sz w:val="24"/>
                <w:szCs w:val="24"/>
              </w:rPr>
              <w:t>ФИО, номер телефона ответственного от учебного заведения</w:t>
            </w:r>
          </w:p>
        </w:tc>
        <w:tc>
          <w:tcPr>
            <w:tcW w:w="5642" w:type="dxa"/>
            <w:gridSpan w:val="2"/>
          </w:tcPr>
          <w:p w:rsidR="00AC4706" w:rsidRPr="005D0AB2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706" w:rsidRPr="00F4065D" w:rsidRDefault="00AC4706" w:rsidP="00F4065D">
      <w:pPr>
        <w:pStyle w:val="ListParagraph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  <w:r w:rsidRPr="005D0AB2">
        <w:rPr>
          <w:rFonts w:ascii="Times New Roman" w:hAnsi="Times New Roman"/>
          <w:sz w:val="24"/>
          <w:szCs w:val="24"/>
        </w:rPr>
        <w:t>*Наставники победителей и призеров награждаются специальными дипломами.</w:t>
      </w:r>
    </w:p>
    <w:p w:rsidR="00AC4706" w:rsidRDefault="00AC4706" w:rsidP="001C26A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C4706" w:rsidRDefault="00AC4706" w:rsidP="001C26A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учебного заведения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                       /</w:t>
      </w:r>
    </w:p>
    <w:p w:rsidR="00AC4706" w:rsidRDefault="00AC4706" w:rsidP="001C26A8">
      <w:pPr>
        <w:tabs>
          <w:tab w:val="left" w:pos="0"/>
        </w:tabs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br w:type="page"/>
      </w:r>
    </w:p>
    <w:p w:rsidR="00AC4706" w:rsidRPr="00E9192C" w:rsidRDefault="00AC4706" w:rsidP="001C26A8">
      <w:pPr>
        <w:tabs>
          <w:tab w:val="left" w:pos="10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AC4706" w:rsidRPr="007E16AC" w:rsidRDefault="00AC4706" w:rsidP="001C26A8">
      <w:pPr>
        <w:tabs>
          <w:tab w:val="left" w:pos="1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Лист проведения жеребьевки участников</w:t>
      </w:r>
    </w:p>
    <w:p w:rsidR="00AC4706" w:rsidRPr="00D55E40" w:rsidRDefault="00AC4706" w:rsidP="00DF5E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F5EAB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DF5EAB">
        <w:rPr>
          <w:rFonts w:ascii="Times New Roman" w:hAnsi="Times New Roman"/>
          <w:sz w:val="24"/>
          <w:szCs w:val="24"/>
        </w:rPr>
        <w:t xml:space="preserve"> профессионального мастерства студентов профессиональных образовательных организаций и образовательных организаций высшего образования Санкт-Петербурга обучающихся по программе подготовки специалистов среднего звена </w:t>
      </w:r>
    </w:p>
    <w:p w:rsidR="00AC4706" w:rsidRDefault="00AC4706" w:rsidP="006F14F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5E40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AC4706" w:rsidRDefault="00AC4706" w:rsidP="001C26A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4706" w:rsidRDefault="00AC4706" w:rsidP="001C26A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проведения________________</w:t>
      </w:r>
    </w:p>
    <w:p w:rsidR="00AC4706" w:rsidRPr="00D55E40" w:rsidRDefault="00AC4706" w:rsidP="001C26A8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3038"/>
        <w:gridCol w:w="2195"/>
        <w:gridCol w:w="1759"/>
        <w:gridCol w:w="1689"/>
      </w:tblGrid>
      <w:tr w:rsidR="00AC4706" w:rsidRPr="00D55E40" w:rsidTr="00986A09">
        <w:tc>
          <w:tcPr>
            <w:tcW w:w="890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40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038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40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195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40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759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4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89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40">
              <w:rPr>
                <w:rFonts w:ascii="Times New Roman" w:hAnsi="Times New Roman"/>
                <w:sz w:val="24"/>
                <w:szCs w:val="24"/>
              </w:rPr>
              <w:t>Номер участника, полученный при жеребьевке</w:t>
            </w:r>
          </w:p>
        </w:tc>
      </w:tr>
      <w:tr w:rsidR="00AC4706" w:rsidRPr="00D55E40" w:rsidTr="00986A09">
        <w:tc>
          <w:tcPr>
            <w:tcW w:w="890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AC4706" w:rsidRPr="00D55E40" w:rsidRDefault="00AC4706" w:rsidP="00986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4706" w:rsidRPr="0069493C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D55E40" w:rsidTr="00986A09">
        <w:tc>
          <w:tcPr>
            <w:tcW w:w="890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AC4706" w:rsidRPr="00D55E40" w:rsidRDefault="00AC4706" w:rsidP="00986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D55E40" w:rsidTr="00986A09">
        <w:tc>
          <w:tcPr>
            <w:tcW w:w="890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AC4706" w:rsidRPr="00D55E40" w:rsidRDefault="00AC4706" w:rsidP="00986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C4706" w:rsidRPr="00D55E4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706" w:rsidRPr="00D55E40" w:rsidRDefault="00AC4706" w:rsidP="001C26A8">
      <w:pPr>
        <w:jc w:val="center"/>
        <w:rPr>
          <w:rFonts w:ascii="Times New Roman" w:hAnsi="Times New Roman"/>
          <w:sz w:val="24"/>
          <w:szCs w:val="24"/>
        </w:rPr>
      </w:pPr>
    </w:p>
    <w:p w:rsidR="00AC4706" w:rsidRPr="00D55E40" w:rsidRDefault="00AC4706" w:rsidP="001C26A8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от организатора_________________________(ФИО)</w:t>
      </w:r>
    </w:p>
    <w:p w:rsidR="00AC4706" w:rsidRDefault="00AC4706" w:rsidP="001C26A8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4706" w:rsidRPr="00637782" w:rsidRDefault="00AC4706" w:rsidP="001C26A8">
      <w:pPr>
        <w:tabs>
          <w:tab w:val="left" w:pos="1020"/>
        </w:tabs>
        <w:jc w:val="right"/>
        <w:rPr>
          <w:rFonts w:ascii="Times New Roman" w:hAnsi="Times New Roman"/>
          <w:sz w:val="24"/>
          <w:szCs w:val="24"/>
        </w:rPr>
      </w:pPr>
      <w:r w:rsidRPr="00637782">
        <w:rPr>
          <w:rFonts w:ascii="Times New Roman" w:hAnsi="Times New Roman"/>
          <w:sz w:val="24"/>
          <w:szCs w:val="24"/>
        </w:rPr>
        <w:t>Приложение 5</w:t>
      </w:r>
    </w:p>
    <w:p w:rsidR="00AC4706" w:rsidRPr="00637782" w:rsidRDefault="00AC4706" w:rsidP="001C26A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7782">
        <w:rPr>
          <w:rFonts w:ascii="Times New Roman" w:hAnsi="Times New Roman"/>
          <w:b/>
          <w:sz w:val="24"/>
          <w:szCs w:val="24"/>
        </w:rPr>
        <w:t>Ведомость</w:t>
      </w:r>
    </w:p>
    <w:p w:rsidR="00AC4706" w:rsidRPr="00637782" w:rsidRDefault="00AC4706" w:rsidP="001C26A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7782">
        <w:rPr>
          <w:rFonts w:ascii="Times New Roman" w:hAnsi="Times New Roman"/>
          <w:b/>
          <w:sz w:val="24"/>
          <w:szCs w:val="24"/>
        </w:rPr>
        <w:t xml:space="preserve">оценок выполнения </w:t>
      </w:r>
      <w:r w:rsidRPr="006F14FD">
        <w:rPr>
          <w:rFonts w:ascii="Times New Roman" w:hAnsi="Times New Roman"/>
          <w:b/>
          <w:sz w:val="24"/>
          <w:szCs w:val="24"/>
        </w:rPr>
        <w:t>теоретического</w:t>
      </w:r>
      <w:r>
        <w:rPr>
          <w:rFonts w:ascii="Times New Roman" w:hAnsi="Times New Roman"/>
          <w:b/>
          <w:sz w:val="24"/>
          <w:szCs w:val="24"/>
        </w:rPr>
        <w:t xml:space="preserve"> и профессионального </w:t>
      </w:r>
      <w:r w:rsidRPr="00637782">
        <w:rPr>
          <w:rFonts w:ascii="Times New Roman" w:hAnsi="Times New Roman"/>
          <w:b/>
          <w:sz w:val="24"/>
          <w:szCs w:val="24"/>
        </w:rPr>
        <w:t>задания</w:t>
      </w:r>
    </w:p>
    <w:p w:rsidR="00AC4706" w:rsidRPr="00637782" w:rsidRDefault="00AC4706" w:rsidP="00A909A3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909A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A909A3">
        <w:rPr>
          <w:rFonts w:ascii="Times New Roman" w:hAnsi="Times New Roman"/>
          <w:sz w:val="24"/>
          <w:szCs w:val="24"/>
        </w:rPr>
        <w:t xml:space="preserve"> профессионального мастерства студентов профессиональных образовательных организаций и образовательных организаций высшего образования Санкт-Петербурга обучающихся по программе подготовки специалистов среднего звена </w:t>
      </w:r>
    </w:p>
    <w:p w:rsidR="00AC4706" w:rsidRPr="00637782" w:rsidRDefault="00AC4706" w:rsidP="00661E6B">
      <w:pPr>
        <w:spacing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63778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специальности _____________________________________________________</w:t>
      </w:r>
    </w:p>
    <w:p w:rsidR="00AC4706" w:rsidRPr="00637782" w:rsidRDefault="00AC4706" w:rsidP="001C26A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637782">
        <w:rPr>
          <w:rFonts w:ascii="Times New Roman" w:hAnsi="Times New Roman"/>
          <w:sz w:val="24"/>
          <w:szCs w:val="24"/>
        </w:rPr>
        <w:t>(полное наименование специальности)</w:t>
      </w:r>
    </w:p>
    <w:p w:rsidR="00AC4706" w:rsidRDefault="00AC4706" w:rsidP="001C26A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637782">
        <w:rPr>
          <w:rFonts w:ascii="Times New Roman" w:hAnsi="Times New Roman"/>
          <w:sz w:val="24"/>
          <w:szCs w:val="24"/>
        </w:rPr>
        <w:t>Дата выполнения «_____» ___</w:t>
      </w:r>
      <w:r>
        <w:rPr>
          <w:rFonts w:ascii="Times New Roman" w:hAnsi="Times New Roman"/>
          <w:sz w:val="24"/>
          <w:szCs w:val="24"/>
        </w:rPr>
        <w:t xml:space="preserve">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63778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37782">
        <w:rPr>
          <w:rFonts w:ascii="Times New Roman" w:hAnsi="Times New Roman"/>
          <w:sz w:val="24"/>
          <w:szCs w:val="24"/>
        </w:rPr>
        <w:t>.</w:t>
      </w:r>
    </w:p>
    <w:p w:rsidR="00AC4706" w:rsidRPr="00637782" w:rsidRDefault="00AC4706" w:rsidP="001C26A8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выполнения________________________________________</w:t>
      </w:r>
    </w:p>
    <w:p w:rsidR="00AC4706" w:rsidRPr="00637782" w:rsidRDefault="00AC4706" w:rsidP="001C26A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637782">
        <w:rPr>
          <w:rFonts w:ascii="Times New Roman" w:hAnsi="Times New Roman"/>
          <w:sz w:val="24"/>
          <w:szCs w:val="24"/>
        </w:rPr>
        <w:t xml:space="preserve">Член </w:t>
      </w:r>
      <w:r w:rsidRPr="00086B93">
        <w:rPr>
          <w:rFonts w:ascii="Times New Roman" w:hAnsi="Times New Roman"/>
          <w:sz w:val="24"/>
          <w:szCs w:val="24"/>
        </w:rPr>
        <w:t>экспертной группы</w:t>
      </w:r>
      <w:r w:rsidRPr="00637782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AC4706" w:rsidRPr="00637782" w:rsidRDefault="00AC4706" w:rsidP="001C26A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637782">
        <w:rPr>
          <w:rFonts w:ascii="Times New Roman" w:hAnsi="Times New Roman"/>
          <w:sz w:val="24"/>
          <w:szCs w:val="24"/>
        </w:rPr>
        <w:t>(фамилия, имя, отчество, место работы,  должность)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1769"/>
        <w:gridCol w:w="1276"/>
        <w:gridCol w:w="1276"/>
        <w:gridCol w:w="1276"/>
        <w:gridCol w:w="1275"/>
        <w:gridCol w:w="1069"/>
        <w:gridCol w:w="924"/>
      </w:tblGrid>
      <w:tr w:rsidR="00AC4706" w:rsidRPr="007430F0" w:rsidTr="00986A09">
        <w:trPr>
          <w:trHeight w:val="884"/>
        </w:trPr>
        <w:tc>
          <w:tcPr>
            <w:tcW w:w="607" w:type="dxa"/>
            <w:vMerge w:val="restart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69" w:type="dxa"/>
            <w:vMerge w:val="restart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6172" w:type="dxa"/>
            <w:gridSpan w:val="5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баллах по конкурсному заданию (наименование задания)</w:t>
            </w:r>
          </w:p>
        </w:tc>
        <w:tc>
          <w:tcPr>
            <w:tcW w:w="924" w:type="dxa"/>
            <w:vMerge w:val="restart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</w:tr>
      <w:tr w:rsidR="00AC4706" w:rsidRPr="007430F0" w:rsidTr="00986A09">
        <w:tc>
          <w:tcPr>
            <w:tcW w:w="607" w:type="dxa"/>
            <w:vMerge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Критерий</w:t>
            </w:r>
          </w:p>
        </w:tc>
        <w:tc>
          <w:tcPr>
            <w:tcW w:w="1276" w:type="dxa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Критерий</w:t>
            </w:r>
          </w:p>
        </w:tc>
        <w:tc>
          <w:tcPr>
            <w:tcW w:w="1276" w:type="dxa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Критерий</w:t>
            </w:r>
          </w:p>
        </w:tc>
        <w:tc>
          <w:tcPr>
            <w:tcW w:w="1275" w:type="dxa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Критерий</w:t>
            </w:r>
          </w:p>
        </w:tc>
        <w:tc>
          <w:tcPr>
            <w:tcW w:w="1069" w:type="dxa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924" w:type="dxa"/>
            <w:vMerge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7430F0" w:rsidTr="00986A09">
        <w:tc>
          <w:tcPr>
            <w:tcW w:w="607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7430F0" w:rsidTr="00986A09">
        <w:tc>
          <w:tcPr>
            <w:tcW w:w="607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7430F0" w:rsidTr="00986A09">
        <w:tc>
          <w:tcPr>
            <w:tcW w:w="607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C4706" w:rsidRPr="007430F0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706" w:rsidRPr="00637782" w:rsidRDefault="00AC4706" w:rsidP="001C26A8">
      <w:pPr>
        <w:ind w:firstLine="709"/>
        <w:rPr>
          <w:rFonts w:ascii="Times New Roman" w:hAnsi="Times New Roman"/>
          <w:sz w:val="24"/>
          <w:szCs w:val="24"/>
        </w:rPr>
      </w:pPr>
    </w:p>
    <w:p w:rsidR="00AC4706" w:rsidRPr="00637782" w:rsidRDefault="00AC4706" w:rsidP="001C26A8">
      <w:pPr>
        <w:ind w:firstLine="709"/>
        <w:rPr>
          <w:rFonts w:ascii="Times New Roman" w:hAnsi="Times New Roman"/>
          <w:sz w:val="24"/>
          <w:szCs w:val="24"/>
        </w:rPr>
      </w:pPr>
    </w:p>
    <w:p w:rsidR="00AC4706" w:rsidRPr="00637782" w:rsidRDefault="00AC4706" w:rsidP="001C26A8">
      <w:pPr>
        <w:ind w:firstLine="709"/>
        <w:rPr>
          <w:rFonts w:ascii="Times New Roman" w:hAnsi="Times New Roman"/>
          <w:sz w:val="24"/>
          <w:szCs w:val="24"/>
        </w:rPr>
      </w:pPr>
    </w:p>
    <w:p w:rsidR="00AC4706" w:rsidRPr="00637782" w:rsidRDefault="00AC4706" w:rsidP="001C26A8">
      <w:pPr>
        <w:ind w:firstLine="709"/>
        <w:rPr>
          <w:rFonts w:ascii="Times New Roman" w:hAnsi="Times New Roman"/>
          <w:sz w:val="24"/>
          <w:szCs w:val="24"/>
        </w:rPr>
      </w:pPr>
    </w:p>
    <w:p w:rsidR="00AC4706" w:rsidRPr="00637782" w:rsidRDefault="00AC4706" w:rsidP="001C26A8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37782">
        <w:rPr>
          <w:rFonts w:ascii="Times New Roman" w:hAnsi="Times New Roman"/>
          <w:sz w:val="24"/>
          <w:szCs w:val="24"/>
        </w:rPr>
        <w:t>______________________________(подпись)</w:t>
      </w:r>
    </w:p>
    <w:p w:rsidR="00AC4706" w:rsidRDefault="00AC4706" w:rsidP="001C26A8">
      <w:pPr>
        <w:spacing w:after="0"/>
        <w:ind w:left="-426" w:right="566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Приложение 6</w:t>
      </w:r>
    </w:p>
    <w:p w:rsidR="00AC4706" w:rsidRDefault="00AC4706" w:rsidP="001C26A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4706" w:rsidRPr="00291F73" w:rsidRDefault="00AC4706" w:rsidP="001C26A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1F73">
        <w:rPr>
          <w:rFonts w:ascii="Times New Roman" w:hAnsi="Times New Roman"/>
          <w:b/>
          <w:sz w:val="28"/>
          <w:szCs w:val="28"/>
        </w:rPr>
        <w:t>Сводная ведомость</w:t>
      </w:r>
    </w:p>
    <w:p w:rsidR="00AC4706" w:rsidRPr="009F0BBD" w:rsidRDefault="00AC4706" w:rsidP="001C26A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F0BBD">
        <w:rPr>
          <w:rFonts w:ascii="Times New Roman" w:hAnsi="Times New Roman"/>
          <w:b/>
          <w:sz w:val="24"/>
          <w:szCs w:val="24"/>
        </w:rPr>
        <w:t>оценок выполнения заданий</w:t>
      </w:r>
    </w:p>
    <w:p w:rsidR="00AC4706" w:rsidRPr="009B1BBA" w:rsidRDefault="00AC4706" w:rsidP="001C26A8">
      <w:pPr>
        <w:ind w:firstLine="567"/>
        <w:jc w:val="both"/>
        <w:rPr>
          <w:b/>
          <w:sz w:val="28"/>
          <w:szCs w:val="28"/>
        </w:rPr>
      </w:pPr>
    </w:p>
    <w:p w:rsidR="00AC4706" w:rsidRPr="00637782" w:rsidRDefault="00AC4706" w:rsidP="000F2297">
      <w:pPr>
        <w:spacing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0F2297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0F2297">
        <w:rPr>
          <w:rFonts w:ascii="Times New Roman" w:hAnsi="Times New Roman"/>
          <w:sz w:val="24"/>
          <w:szCs w:val="24"/>
        </w:rPr>
        <w:t xml:space="preserve"> профессионального мастерства студентов профессиональных образовательных организаций и образовательных организаций высшего образования Санкт-Петербурга обучающихся по программе подготовки специалистов среднего звена </w:t>
      </w:r>
    </w:p>
    <w:p w:rsidR="00AC4706" w:rsidRDefault="00AC4706" w:rsidP="00661E6B">
      <w:pPr>
        <w:spacing w:line="240" w:lineRule="auto"/>
        <w:outlineLvl w:val="0"/>
      </w:pPr>
      <w:r w:rsidRPr="0063778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>
        <w:t>__________________________________________________________</w:t>
      </w:r>
    </w:p>
    <w:p w:rsidR="00AC4706" w:rsidRPr="005F34F8" w:rsidRDefault="00AC4706" w:rsidP="001C26A8">
      <w:pPr>
        <w:ind w:firstLine="567"/>
        <w:jc w:val="both"/>
        <w:rPr>
          <w:rFonts w:ascii="Times New Roman" w:hAnsi="Times New Roman"/>
        </w:rPr>
      </w:pPr>
      <w:r w:rsidRPr="005F34F8">
        <w:rPr>
          <w:rFonts w:ascii="Times New Roman" w:hAnsi="Times New Roman"/>
        </w:rPr>
        <w:t xml:space="preserve">                             </w:t>
      </w:r>
      <w:r w:rsidRPr="008D4752">
        <w:rPr>
          <w:rFonts w:ascii="Times New Roman" w:hAnsi="Times New Roman"/>
        </w:rPr>
        <w:t xml:space="preserve">                          </w:t>
      </w:r>
      <w:r w:rsidRPr="005F34F8">
        <w:rPr>
          <w:rFonts w:ascii="Times New Roman" w:hAnsi="Times New Roman"/>
        </w:rPr>
        <w:t xml:space="preserve"> (полное наименование специальности)</w:t>
      </w:r>
    </w:p>
    <w:p w:rsidR="00AC4706" w:rsidRDefault="00AC4706" w:rsidP="001C26A8">
      <w:pPr>
        <w:ind w:firstLine="567"/>
        <w:jc w:val="both"/>
        <w:rPr>
          <w:rFonts w:ascii="Times New Roman" w:hAnsi="Times New Roman"/>
        </w:rPr>
      </w:pPr>
      <w:r w:rsidRPr="00114DA3">
        <w:rPr>
          <w:rFonts w:ascii="Times New Roman" w:hAnsi="Times New Roman"/>
        </w:rPr>
        <w:t>Дата проведения ________________________________</w:t>
      </w:r>
    </w:p>
    <w:p w:rsidR="00AC4706" w:rsidRPr="00114DA3" w:rsidRDefault="00AC4706" w:rsidP="001C26A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проведения_____________________________________</w:t>
      </w:r>
    </w:p>
    <w:p w:rsidR="00AC4706" w:rsidRDefault="00AC4706" w:rsidP="001C26A8">
      <w:pPr>
        <w:ind w:firstLine="425"/>
        <w:jc w:val="both"/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667"/>
        <w:gridCol w:w="2241"/>
        <w:gridCol w:w="2197"/>
        <w:gridCol w:w="1519"/>
        <w:gridCol w:w="1242"/>
      </w:tblGrid>
      <w:tr w:rsidR="00AC4706" w:rsidTr="00721172">
        <w:trPr>
          <w:cantSplit/>
          <w:trHeight w:val="1151"/>
        </w:trPr>
        <w:tc>
          <w:tcPr>
            <w:tcW w:w="595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  <w:r w:rsidRPr="00724D3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</w:t>
            </w:r>
            <w:r w:rsidRPr="00724D3C">
              <w:rPr>
                <w:rFonts w:ascii="Times New Roman" w:hAnsi="Times New Roman"/>
              </w:rPr>
              <w:t>п/п</w:t>
            </w:r>
          </w:p>
        </w:tc>
        <w:tc>
          <w:tcPr>
            <w:tcW w:w="1667" w:type="dxa"/>
            <w:vAlign w:val="center"/>
          </w:tcPr>
          <w:p w:rsidR="00AC4706" w:rsidRPr="00724D3C" w:rsidRDefault="00AC4706" w:rsidP="00986A09">
            <w:pPr>
              <w:jc w:val="center"/>
              <w:rPr>
                <w:rFonts w:ascii="Times New Roman" w:hAnsi="Times New Roman"/>
              </w:rPr>
            </w:pPr>
            <w:r w:rsidRPr="00724D3C">
              <w:rPr>
                <w:rFonts w:ascii="Times New Roman" w:hAnsi="Times New Roman"/>
              </w:rPr>
              <w:t>Номер участника, полученный при жеребьевке</w:t>
            </w:r>
          </w:p>
        </w:tc>
        <w:tc>
          <w:tcPr>
            <w:tcW w:w="2241" w:type="dxa"/>
            <w:vAlign w:val="center"/>
          </w:tcPr>
          <w:p w:rsidR="00AC4706" w:rsidRPr="00724D3C" w:rsidRDefault="00AC4706" w:rsidP="00986A09">
            <w:pPr>
              <w:jc w:val="center"/>
              <w:rPr>
                <w:rFonts w:ascii="Times New Roman" w:hAnsi="Times New Roman"/>
              </w:rPr>
            </w:pPr>
            <w:r w:rsidRPr="00724D3C">
              <w:rPr>
                <w:rFonts w:ascii="Times New Roman" w:hAnsi="Times New Roman"/>
              </w:rPr>
              <w:t>Оценка теоретического задания (в баллах)</w:t>
            </w:r>
          </w:p>
        </w:tc>
        <w:tc>
          <w:tcPr>
            <w:tcW w:w="2197" w:type="dxa"/>
            <w:vAlign w:val="center"/>
          </w:tcPr>
          <w:p w:rsidR="00AC4706" w:rsidRPr="00724D3C" w:rsidRDefault="00AC4706" w:rsidP="00986A09">
            <w:pPr>
              <w:jc w:val="center"/>
              <w:rPr>
                <w:rFonts w:ascii="Times New Roman" w:hAnsi="Times New Roman"/>
              </w:rPr>
            </w:pPr>
            <w:r w:rsidRPr="00724D3C">
              <w:rPr>
                <w:rFonts w:ascii="Times New Roman" w:hAnsi="Times New Roman"/>
              </w:rPr>
              <w:t>Оценка профессионального задания (в баллах)</w:t>
            </w:r>
          </w:p>
        </w:tc>
        <w:tc>
          <w:tcPr>
            <w:tcW w:w="1519" w:type="dxa"/>
            <w:vAlign w:val="center"/>
          </w:tcPr>
          <w:p w:rsidR="00AC4706" w:rsidRPr="00724D3C" w:rsidRDefault="00AC4706" w:rsidP="00986A09">
            <w:pPr>
              <w:jc w:val="center"/>
              <w:rPr>
                <w:rFonts w:ascii="Times New Roman" w:hAnsi="Times New Roman"/>
              </w:rPr>
            </w:pPr>
            <w:r w:rsidRPr="00724D3C">
              <w:rPr>
                <w:rFonts w:ascii="Times New Roman" w:hAnsi="Times New Roman"/>
              </w:rPr>
              <w:t>Итоговая оценка (сумма баллов)</w:t>
            </w:r>
          </w:p>
        </w:tc>
        <w:tc>
          <w:tcPr>
            <w:tcW w:w="1242" w:type="dxa"/>
            <w:vAlign w:val="center"/>
          </w:tcPr>
          <w:p w:rsidR="00AC4706" w:rsidRPr="00724D3C" w:rsidRDefault="00AC4706" w:rsidP="00986A09">
            <w:pPr>
              <w:jc w:val="center"/>
              <w:rPr>
                <w:rFonts w:ascii="Times New Roman" w:hAnsi="Times New Roman"/>
              </w:rPr>
            </w:pPr>
            <w:r w:rsidRPr="00724D3C">
              <w:rPr>
                <w:rFonts w:ascii="Times New Roman" w:hAnsi="Times New Roman"/>
              </w:rPr>
              <w:t>Занятое место</w:t>
            </w:r>
          </w:p>
        </w:tc>
      </w:tr>
      <w:tr w:rsidR="00AC4706" w:rsidTr="00721172">
        <w:trPr>
          <w:cantSplit/>
          <w:trHeight w:val="1151"/>
        </w:trPr>
        <w:tc>
          <w:tcPr>
            <w:tcW w:w="595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241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AC4706" w:rsidTr="00721172">
        <w:trPr>
          <w:cantSplit/>
          <w:trHeight w:val="1151"/>
        </w:trPr>
        <w:tc>
          <w:tcPr>
            <w:tcW w:w="595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241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center"/>
          </w:tcPr>
          <w:p w:rsidR="00AC4706" w:rsidRPr="00724D3C" w:rsidRDefault="00AC4706" w:rsidP="00986A09">
            <w:pPr>
              <w:ind w:firstLine="567"/>
              <w:rPr>
                <w:rFonts w:ascii="Times New Roman" w:hAnsi="Times New Roman"/>
              </w:rPr>
            </w:pPr>
          </w:p>
        </w:tc>
      </w:tr>
    </w:tbl>
    <w:p w:rsidR="00AC4706" w:rsidRDefault="00AC4706" w:rsidP="001C26A8">
      <w:pPr>
        <w:ind w:firstLine="709"/>
      </w:pPr>
    </w:p>
    <w:p w:rsidR="00AC4706" w:rsidRDefault="00AC4706" w:rsidP="001C26A8">
      <w:pPr>
        <w:ind w:firstLine="709"/>
      </w:pPr>
    </w:p>
    <w:p w:rsidR="00AC4706" w:rsidRDefault="00AC4706" w:rsidP="001C26A8">
      <w:pPr>
        <w:ind w:firstLine="709"/>
      </w:pPr>
    </w:p>
    <w:p w:rsidR="00AC4706" w:rsidRPr="00291F73" w:rsidRDefault="00AC4706" w:rsidP="001C26A8">
      <w:pPr>
        <w:rPr>
          <w:rFonts w:ascii="Times New Roman" w:hAnsi="Times New Roman"/>
          <w:sz w:val="24"/>
          <w:szCs w:val="24"/>
        </w:rPr>
      </w:pPr>
      <w:r w:rsidRPr="00291F73">
        <w:rPr>
          <w:rFonts w:ascii="Times New Roman" w:hAnsi="Times New Roman"/>
          <w:sz w:val="24"/>
          <w:szCs w:val="24"/>
        </w:rPr>
        <w:t xml:space="preserve">Председатель </w:t>
      </w:r>
      <w:r w:rsidRPr="00086B93">
        <w:rPr>
          <w:rFonts w:ascii="Times New Roman" w:hAnsi="Times New Roman"/>
          <w:sz w:val="24"/>
          <w:szCs w:val="24"/>
        </w:rPr>
        <w:t>экспертной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F73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(ФИО)</w:t>
      </w:r>
    </w:p>
    <w:p w:rsidR="00AC4706" w:rsidRPr="00291F73" w:rsidRDefault="00AC4706" w:rsidP="001C26A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4706" w:rsidRPr="00291F73" w:rsidRDefault="00AC4706" w:rsidP="001C26A8">
      <w:pPr>
        <w:ind w:firstLine="709"/>
        <w:rPr>
          <w:rFonts w:ascii="Times New Roman" w:hAnsi="Times New Roman"/>
          <w:sz w:val="24"/>
          <w:szCs w:val="24"/>
        </w:rPr>
      </w:pPr>
      <w:r w:rsidRPr="00291F73">
        <w:rPr>
          <w:rFonts w:ascii="Times New Roman" w:hAnsi="Times New Roman"/>
          <w:sz w:val="24"/>
          <w:szCs w:val="24"/>
        </w:rPr>
        <w:t xml:space="preserve">Члены </w:t>
      </w:r>
      <w:r w:rsidRPr="00086B93">
        <w:rPr>
          <w:rFonts w:ascii="Times New Roman" w:hAnsi="Times New Roman"/>
          <w:sz w:val="24"/>
          <w:szCs w:val="24"/>
        </w:rPr>
        <w:t>экспертной группы</w:t>
      </w:r>
      <w:r w:rsidRPr="00291F73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 xml:space="preserve"> (ФИО)</w:t>
      </w:r>
    </w:p>
    <w:p w:rsidR="00AC4706" w:rsidRPr="001F3AD7" w:rsidRDefault="00AC4706" w:rsidP="00B23A27">
      <w:pPr>
        <w:spacing w:after="0"/>
        <w:ind w:left="-426" w:right="566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Приложение 7</w:t>
      </w:r>
    </w:p>
    <w:p w:rsidR="00AC4706" w:rsidRDefault="00AC4706" w:rsidP="001C26A8">
      <w:pPr>
        <w:spacing w:after="0"/>
        <w:ind w:left="-426" w:right="566" w:firstLine="284"/>
        <w:jc w:val="right"/>
        <w:rPr>
          <w:rFonts w:ascii="Times New Roman" w:hAnsi="Times New Roman"/>
          <w:sz w:val="24"/>
          <w:szCs w:val="24"/>
        </w:rPr>
      </w:pPr>
    </w:p>
    <w:p w:rsidR="00AC4706" w:rsidRDefault="00AC4706" w:rsidP="001C26A8">
      <w:pPr>
        <w:spacing w:after="0"/>
        <w:ind w:left="-426" w:right="566" w:firstLine="284"/>
        <w:jc w:val="right"/>
        <w:rPr>
          <w:rFonts w:ascii="Times New Roman" w:hAnsi="Times New Roman"/>
          <w:sz w:val="24"/>
          <w:szCs w:val="24"/>
        </w:rPr>
      </w:pPr>
    </w:p>
    <w:p w:rsidR="00AC4706" w:rsidRDefault="00AC4706" w:rsidP="001C26A8">
      <w:pPr>
        <w:spacing w:after="0"/>
        <w:ind w:left="-426" w:right="566" w:firstLine="284"/>
        <w:jc w:val="right"/>
        <w:rPr>
          <w:rFonts w:ascii="Times New Roman" w:hAnsi="Times New Roman"/>
          <w:sz w:val="24"/>
          <w:szCs w:val="24"/>
        </w:rPr>
      </w:pPr>
    </w:p>
    <w:p w:rsidR="00AC4706" w:rsidRDefault="00AC4706" w:rsidP="001C26A8">
      <w:pPr>
        <w:spacing w:after="0"/>
        <w:ind w:left="-426" w:right="566" w:firstLine="284"/>
        <w:jc w:val="center"/>
        <w:rPr>
          <w:rFonts w:ascii="Times New Roman" w:hAnsi="Times New Roman"/>
          <w:sz w:val="24"/>
          <w:szCs w:val="24"/>
        </w:rPr>
      </w:pPr>
    </w:p>
    <w:p w:rsidR="00AC4706" w:rsidRPr="001F3AD7" w:rsidRDefault="00AC4706" w:rsidP="001C26A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F3AD7">
        <w:rPr>
          <w:rFonts w:ascii="Times New Roman" w:hAnsi="Times New Roman"/>
          <w:b/>
          <w:sz w:val="24"/>
          <w:szCs w:val="24"/>
        </w:rPr>
        <w:t>ПРОТОКОЛ</w:t>
      </w:r>
    </w:p>
    <w:p w:rsidR="00AC4706" w:rsidRPr="001F3AD7" w:rsidRDefault="00AC4706" w:rsidP="001C26A8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 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1F3AD7">
        <w:rPr>
          <w:rFonts w:ascii="Times New Roman" w:hAnsi="Times New Roman"/>
          <w:sz w:val="24"/>
          <w:szCs w:val="24"/>
        </w:rPr>
        <w:t xml:space="preserve"> г.</w:t>
      </w:r>
    </w:p>
    <w:p w:rsidR="00AC4706" w:rsidRPr="00637782" w:rsidRDefault="00AC4706" w:rsidP="000F2297">
      <w:pPr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F2297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0F2297">
        <w:rPr>
          <w:rFonts w:ascii="Times New Roman" w:hAnsi="Times New Roman"/>
          <w:sz w:val="24"/>
          <w:szCs w:val="24"/>
        </w:rPr>
        <w:t xml:space="preserve"> профессионального мастерства студентов профессиональных образовательных организаций и образовательных организаций высшего образования Санкт-Петербурга обучающихся по программе подготовки специалистов среднего звена </w:t>
      </w:r>
    </w:p>
    <w:p w:rsidR="00AC4706" w:rsidRPr="001F3AD7" w:rsidRDefault="00AC4706" w:rsidP="00661E6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63778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Pr="001F3AD7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C4706" w:rsidRPr="00721172" w:rsidRDefault="00AC4706" w:rsidP="001C26A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117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(полное наименование специальности)</w:t>
      </w:r>
    </w:p>
    <w:p w:rsidR="00AC4706" w:rsidRPr="001F3AD7" w:rsidRDefault="00AC4706" w:rsidP="001C26A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4706" w:rsidRPr="004678B1" w:rsidRDefault="00AC4706" w:rsidP="001C26A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принимали участие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240"/>
        <w:gridCol w:w="3240"/>
      </w:tblGrid>
      <w:tr w:rsidR="00AC4706" w:rsidRPr="007430F0" w:rsidTr="00986A09">
        <w:tc>
          <w:tcPr>
            <w:tcW w:w="900" w:type="dxa"/>
            <w:vAlign w:val="center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vAlign w:val="center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240" w:type="dxa"/>
            <w:vAlign w:val="center"/>
          </w:tcPr>
          <w:p w:rsidR="00AC4706" w:rsidRPr="00721172" w:rsidRDefault="00AC4706" w:rsidP="00721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2297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240" w:type="dxa"/>
            <w:vAlign w:val="center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Занятое м</w:t>
            </w:r>
            <w:r w:rsidRPr="007430F0">
              <w:rPr>
                <w:rFonts w:ascii="Times New Roman" w:hAnsi="Times New Roman"/>
                <w:sz w:val="24"/>
                <w:szCs w:val="24"/>
              </w:rPr>
              <w:t>есто на конкурсе</w:t>
            </w:r>
          </w:p>
        </w:tc>
      </w:tr>
      <w:tr w:rsidR="00AC4706" w:rsidRPr="007430F0" w:rsidTr="00986A09">
        <w:tc>
          <w:tcPr>
            <w:tcW w:w="900" w:type="dxa"/>
            <w:vAlign w:val="center"/>
          </w:tcPr>
          <w:p w:rsidR="00AC4706" w:rsidRPr="007430F0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AC4706" w:rsidRPr="007430F0" w:rsidRDefault="00AC4706" w:rsidP="00986A0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AC4706" w:rsidRPr="007430F0" w:rsidRDefault="00AC4706" w:rsidP="00986A0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AC4706" w:rsidRPr="007430F0" w:rsidRDefault="00AC4706" w:rsidP="00986A0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4706" w:rsidRPr="007430F0" w:rsidTr="00986A09">
        <w:tc>
          <w:tcPr>
            <w:tcW w:w="900" w:type="dxa"/>
            <w:vAlign w:val="center"/>
          </w:tcPr>
          <w:p w:rsidR="00AC4706" w:rsidRPr="00AE5CEF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</w:tcPr>
          <w:p w:rsidR="00AC4706" w:rsidRPr="007430F0" w:rsidRDefault="00AC4706" w:rsidP="00986A0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C4706" w:rsidRPr="007430F0" w:rsidRDefault="00AC4706" w:rsidP="00986A0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C4706" w:rsidRPr="007430F0" w:rsidRDefault="00AC4706" w:rsidP="00986A0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7430F0" w:rsidTr="00986A09">
        <w:tc>
          <w:tcPr>
            <w:tcW w:w="900" w:type="dxa"/>
            <w:vAlign w:val="center"/>
          </w:tcPr>
          <w:p w:rsidR="00AC4706" w:rsidRPr="00AE5CEF" w:rsidRDefault="00AC4706" w:rsidP="00986A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0" w:type="dxa"/>
          </w:tcPr>
          <w:p w:rsidR="00AC4706" w:rsidRPr="007430F0" w:rsidRDefault="00AC4706" w:rsidP="00986A0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C4706" w:rsidRPr="007430F0" w:rsidRDefault="00AC4706" w:rsidP="00986A0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C4706" w:rsidRPr="007430F0" w:rsidRDefault="00AC4706" w:rsidP="00986A0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706" w:rsidRPr="001F3AD7" w:rsidRDefault="00AC4706" w:rsidP="001C26A8">
      <w:pPr>
        <w:ind w:firstLine="709"/>
        <w:rPr>
          <w:rFonts w:ascii="Times New Roman" w:hAnsi="Times New Roman"/>
          <w:sz w:val="24"/>
          <w:szCs w:val="24"/>
        </w:rPr>
      </w:pPr>
    </w:p>
    <w:p w:rsidR="00AC4706" w:rsidRPr="001F3AD7" w:rsidRDefault="00AC4706" w:rsidP="001C2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по специальности проводил</w:t>
      </w:r>
      <w:r w:rsidRPr="001F3AD7">
        <w:rPr>
          <w:rFonts w:ascii="Times New Roman" w:hAnsi="Times New Roman"/>
          <w:sz w:val="24"/>
          <w:szCs w:val="24"/>
        </w:rPr>
        <w:t>ся на базе _____________________________________________________________________</w:t>
      </w:r>
    </w:p>
    <w:p w:rsidR="00AC4706" w:rsidRDefault="00AC4706" w:rsidP="001C26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F3AD7">
        <w:rPr>
          <w:rFonts w:ascii="Times New Roman" w:hAnsi="Times New Roman"/>
          <w:sz w:val="24"/>
          <w:szCs w:val="24"/>
        </w:rPr>
        <w:t>(название образовательного учреждения СПО)</w:t>
      </w:r>
    </w:p>
    <w:p w:rsidR="00AC4706" w:rsidRDefault="00AC4706" w:rsidP="001C26A8">
      <w:pPr>
        <w:ind w:firstLine="709"/>
        <w:rPr>
          <w:rFonts w:ascii="Times New Roman" w:hAnsi="Times New Roman"/>
          <w:sz w:val="24"/>
          <w:szCs w:val="24"/>
        </w:rPr>
      </w:pPr>
    </w:p>
    <w:p w:rsidR="00AC4706" w:rsidRDefault="00AC4706" w:rsidP="001C26A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</w:t>
      </w:r>
    </w:p>
    <w:p w:rsidR="00AC4706" w:rsidRDefault="00AC4706" w:rsidP="001C26A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Конкурса _______________</w:t>
      </w:r>
    </w:p>
    <w:p w:rsidR="00AC4706" w:rsidRPr="001F3AD7" w:rsidRDefault="00AC4706" w:rsidP="001C26A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 Конкурса _______________________</w:t>
      </w:r>
    </w:p>
    <w:p w:rsidR="00AC4706" w:rsidRPr="00637782" w:rsidRDefault="00AC4706" w:rsidP="001C26A8">
      <w:pPr>
        <w:spacing w:after="0"/>
        <w:ind w:left="-426" w:right="566" w:firstLine="284"/>
        <w:jc w:val="right"/>
        <w:rPr>
          <w:rFonts w:ascii="Times New Roman" w:hAnsi="Times New Roman"/>
          <w:sz w:val="24"/>
          <w:szCs w:val="24"/>
        </w:rPr>
      </w:pPr>
    </w:p>
    <w:p w:rsidR="00AC4706" w:rsidRDefault="00AC4706"/>
    <w:sectPr w:rsidR="00AC4706" w:rsidSect="00881DEA">
      <w:pgSz w:w="11906" w:h="16838"/>
      <w:pgMar w:top="1134" w:right="707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BA8"/>
    <w:multiLevelType w:val="multilevel"/>
    <w:tmpl w:val="FFFFFFFF"/>
    <w:lvl w:ilvl="0">
      <w:start w:val="1"/>
      <w:numFmt w:val="bullet"/>
      <w:lvlText w:val="•"/>
      <w:lvlJc w:val="left"/>
      <w:pPr>
        <w:ind w:left="142"/>
      </w:pPr>
    </w:lvl>
    <w:lvl w:ilvl="1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</w:abstractNum>
  <w:abstractNum w:abstractNumId="1">
    <w:nsid w:val="07410478"/>
    <w:multiLevelType w:val="hybridMultilevel"/>
    <w:tmpl w:val="133E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FE2E31"/>
    <w:multiLevelType w:val="multilevel"/>
    <w:tmpl w:val="0D2C8E24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>
    <w:nsid w:val="0C2A62F2"/>
    <w:multiLevelType w:val="hybridMultilevel"/>
    <w:tmpl w:val="2C8EB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22A90"/>
    <w:multiLevelType w:val="hybridMultilevel"/>
    <w:tmpl w:val="37064252"/>
    <w:lvl w:ilvl="0" w:tplc="1F60241A">
      <w:start w:val="2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9599D"/>
    <w:multiLevelType w:val="hybridMultilevel"/>
    <w:tmpl w:val="A42CA380"/>
    <w:lvl w:ilvl="0" w:tplc="F5CC19DE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944F8"/>
    <w:multiLevelType w:val="multilevel"/>
    <w:tmpl w:val="2F9259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7">
    <w:nsid w:val="1F7B58B8"/>
    <w:multiLevelType w:val="hybridMultilevel"/>
    <w:tmpl w:val="9E2C7996"/>
    <w:lvl w:ilvl="0" w:tplc="1F60241A">
      <w:start w:val="2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9F094D"/>
    <w:multiLevelType w:val="hybridMultilevel"/>
    <w:tmpl w:val="DC7E81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BE7EAC"/>
    <w:multiLevelType w:val="hybridMultilevel"/>
    <w:tmpl w:val="C62AB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162F9"/>
    <w:multiLevelType w:val="hybridMultilevel"/>
    <w:tmpl w:val="90D84C94"/>
    <w:lvl w:ilvl="0" w:tplc="1F60241A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61A97"/>
    <w:multiLevelType w:val="multilevel"/>
    <w:tmpl w:val="9B3259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E496FEA"/>
    <w:multiLevelType w:val="hybridMultilevel"/>
    <w:tmpl w:val="8E12E9BC"/>
    <w:lvl w:ilvl="0" w:tplc="32E4C5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02D7E29"/>
    <w:multiLevelType w:val="hybridMultilevel"/>
    <w:tmpl w:val="7BACD80A"/>
    <w:lvl w:ilvl="0" w:tplc="1F60241A">
      <w:start w:val="2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4">
    <w:nsid w:val="33476C63"/>
    <w:multiLevelType w:val="hybridMultilevel"/>
    <w:tmpl w:val="0D2C8E24"/>
    <w:lvl w:ilvl="0" w:tplc="89A0550C">
      <w:start w:val="1"/>
      <w:numFmt w:val="decimal"/>
      <w:lvlText w:val="%1."/>
      <w:lvlJc w:val="left"/>
      <w:pPr>
        <w:tabs>
          <w:tab w:val="num" w:pos="428"/>
        </w:tabs>
        <w:ind w:left="42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5">
    <w:nsid w:val="36547D63"/>
    <w:multiLevelType w:val="multilevel"/>
    <w:tmpl w:val="370E5B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4C3A58"/>
    <w:multiLevelType w:val="hybridMultilevel"/>
    <w:tmpl w:val="B3DEBF60"/>
    <w:lvl w:ilvl="0" w:tplc="A7027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25E8C"/>
    <w:multiLevelType w:val="multilevel"/>
    <w:tmpl w:val="C62AB6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B2B80"/>
    <w:multiLevelType w:val="multilevel"/>
    <w:tmpl w:val="2FCE5A60"/>
    <w:lvl w:ilvl="0">
      <w:start w:val="1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4C4826BB"/>
    <w:multiLevelType w:val="multilevel"/>
    <w:tmpl w:val="FF167B7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D9710F"/>
    <w:multiLevelType w:val="multilevel"/>
    <w:tmpl w:val="A01A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B3E87"/>
    <w:multiLevelType w:val="multilevel"/>
    <w:tmpl w:val="370E5B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127691"/>
    <w:multiLevelType w:val="hybridMultilevel"/>
    <w:tmpl w:val="EE62CE7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24117"/>
    <w:multiLevelType w:val="multilevel"/>
    <w:tmpl w:val="993277E6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cs="Times New Roman" w:hint="default"/>
      </w:rPr>
    </w:lvl>
  </w:abstractNum>
  <w:abstractNum w:abstractNumId="24">
    <w:nsid w:val="56832D9C"/>
    <w:multiLevelType w:val="multilevel"/>
    <w:tmpl w:val="5EAC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2B7F91"/>
    <w:multiLevelType w:val="multilevel"/>
    <w:tmpl w:val="E5E4F51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3A7A7B"/>
    <w:multiLevelType w:val="hybridMultilevel"/>
    <w:tmpl w:val="E5E4F5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4F1DB9"/>
    <w:multiLevelType w:val="hybridMultilevel"/>
    <w:tmpl w:val="FF167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74080B"/>
    <w:multiLevelType w:val="hybridMultilevel"/>
    <w:tmpl w:val="F29E39BC"/>
    <w:lvl w:ilvl="0" w:tplc="A7027B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373796C"/>
    <w:multiLevelType w:val="hybridMultilevel"/>
    <w:tmpl w:val="370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AF3FEB"/>
    <w:multiLevelType w:val="hybridMultilevel"/>
    <w:tmpl w:val="2E8E7AEA"/>
    <w:lvl w:ilvl="0" w:tplc="51F4658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1">
    <w:nsid w:val="666F7E1F"/>
    <w:multiLevelType w:val="hybridMultilevel"/>
    <w:tmpl w:val="56B85E2E"/>
    <w:lvl w:ilvl="0" w:tplc="AD96C74C">
      <w:start w:val="1"/>
      <w:numFmt w:val="decimal"/>
      <w:lvlText w:val="%1."/>
      <w:lvlJc w:val="left"/>
      <w:pPr>
        <w:ind w:left="31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  <w:rPr>
        <w:rFonts w:cs="Times New Roman"/>
      </w:rPr>
    </w:lvl>
  </w:abstractNum>
  <w:abstractNum w:abstractNumId="32">
    <w:nsid w:val="761D033E"/>
    <w:multiLevelType w:val="hybridMultilevel"/>
    <w:tmpl w:val="E70A247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E7FB1"/>
    <w:multiLevelType w:val="hybridMultilevel"/>
    <w:tmpl w:val="DF6492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6D933BB"/>
    <w:multiLevelType w:val="hybridMultilevel"/>
    <w:tmpl w:val="77988EB8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5">
    <w:nsid w:val="7A684726"/>
    <w:multiLevelType w:val="hybridMultilevel"/>
    <w:tmpl w:val="A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36589"/>
    <w:multiLevelType w:val="multilevel"/>
    <w:tmpl w:val="370E5B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29"/>
  </w:num>
  <w:num w:numId="4">
    <w:abstractNumId w:val="33"/>
  </w:num>
  <w:num w:numId="5">
    <w:abstractNumId w:val="8"/>
  </w:num>
  <w:num w:numId="6">
    <w:abstractNumId w:val="27"/>
  </w:num>
  <w:num w:numId="7">
    <w:abstractNumId w:val="9"/>
  </w:num>
  <w:num w:numId="8">
    <w:abstractNumId w:val="6"/>
  </w:num>
  <w:num w:numId="9">
    <w:abstractNumId w:val="34"/>
  </w:num>
  <w:num w:numId="10">
    <w:abstractNumId w:val="13"/>
  </w:num>
  <w:num w:numId="11">
    <w:abstractNumId w:val="15"/>
  </w:num>
  <w:num w:numId="12">
    <w:abstractNumId w:val="7"/>
  </w:num>
  <w:num w:numId="13">
    <w:abstractNumId w:val="36"/>
  </w:num>
  <w:num w:numId="14">
    <w:abstractNumId w:val="1"/>
  </w:num>
  <w:num w:numId="15">
    <w:abstractNumId w:val="14"/>
  </w:num>
  <w:num w:numId="16">
    <w:abstractNumId w:val="25"/>
  </w:num>
  <w:num w:numId="17">
    <w:abstractNumId w:val="10"/>
  </w:num>
  <w:num w:numId="18">
    <w:abstractNumId w:val="2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35"/>
  </w:num>
  <w:num w:numId="23">
    <w:abstractNumId w:val="20"/>
  </w:num>
  <w:num w:numId="24">
    <w:abstractNumId w:val="19"/>
  </w:num>
  <w:num w:numId="25">
    <w:abstractNumId w:val="4"/>
  </w:num>
  <w:num w:numId="26">
    <w:abstractNumId w:val="21"/>
  </w:num>
  <w:num w:numId="27">
    <w:abstractNumId w:val="0"/>
  </w:num>
  <w:num w:numId="28">
    <w:abstractNumId w:val="18"/>
  </w:num>
  <w:num w:numId="29">
    <w:abstractNumId w:val="23"/>
  </w:num>
  <w:num w:numId="30">
    <w:abstractNumId w:val="30"/>
  </w:num>
  <w:num w:numId="31">
    <w:abstractNumId w:val="11"/>
  </w:num>
  <w:num w:numId="32">
    <w:abstractNumId w:val="28"/>
  </w:num>
  <w:num w:numId="33">
    <w:abstractNumId w:val="16"/>
  </w:num>
  <w:num w:numId="34">
    <w:abstractNumId w:val="31"/>
  </w:num>
  <w:num w:numId="35">
    <w:abstractNumId w:val="12"/>
  </w:num>
  <w:num w:numId="36">
    <w:abstractNumId w:val="32"/>
  </w:num>
  <w:num w:numId="37">
    <w:abstractNumId w:val="2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6A8"/>
    <w:rsid w:val="00037039"/>
    <w:rsid w:val="000762D6"/>
    <w:rsid w:val="0008041C"/>
    <w:rsid w:val="00080CEA"/>
    <w:rsid w:val="00086B93"/>
    <w:rsid w:val="000B4B07"/>
    <w:rsid w:val="000C2985"/>
    <w:rsid w:val="000F2297"/>
    <w:rsid w:val="00113239"/>
    <w:rsid w:val="00114C37"/>
    <w:rsid w:val="00114DA3"/>
    <w:rsid w:val="00126BDA"/>
    <w:rsid w:val="001427A7"/>
    <w:rsid w:val="00152493"/>
    <w:rsid w:val="00156EAB"/>
    <w:rsid w:val="00163A45"/>
    <w:rsid w:val="00175DEF"/>
    <w:rsid w:val="001855CA"/>
    <w:rsid w:val="0019303A"/>
    <w:rsid w:val="001A4CA3"/>
    <w:rsid w:val="001B2D56"/>
    <w:rsid w:val="001C26A8"/>
    <w:rsid w:val="001C5C8F"/>
    <w:rsid w:val="001D0F6A"/>
    <w:rsid w:val="001E4A72"/>
    <w:rsid w:val="001F3AD7"/>
    <w:rsid w:val="00204BB4"/>
    <w:rsid w:val="00265120"/>
    <w:rsid w:val="0028227A"/>
    <w:rsid w:val="00287BCD"/>
    <w:rsid w:val="00291F73"/>
    <w:rsid w:val="002950AF"/>
    <w:rsid w:val="002A227C"/>
    <w:rsid w:val="002B7850"/>
    <w:rsid w:val="002F4AD1"/>
    <w:rsid w:val="002F5AB4"/>
    <w:rsid w:val="00333817"/>
    <w:rsid w:val="0034658C"/>
    <w:rsid w:val="00371C92"/>
    <w:rsid w:val="003815C2"/>
    <w:rsid w:val="00417700"/>
    <w:rsid w:val="004278B9"/>
    <w:rsid w:val="004307A3"/>
    <w:rsid w:val="00445D92"/>
    <w:rsid w:val="004678B1"/>
    <w:rsid w:val="004B17C0"/>
    <w:rsid w:val="004E07F3"/>
    <w:rsid w:val="00587ECB"/>
    <w:rsid w:val="005D0AB2"/>
    <w:rsid w:val="005E7976"/>
    <w:rsid w:val="005F343B"/>
    <w:rsid w:val="005F34F8"/>
    <w:rsid w:val="00620F8F"/>
    <w:rsid w:val="00637782"/>
    <w:rsid w:val="00641E54"/>
    <w:rsid w:val="00661E6B"/>
    <w:rsid w:val="0069493C"/>
    <w:rsid w:val="006C70DC"/>
    <w:rsid w:val="006E247C"/>
    <w:rsid w:val="006F14FD"/>
    <w:rsid w:val="00700B76"/>
    <w:rsid w:val="00721172"/>
    <w:rsid w:val="00724D3C"/>
    <w:rsid w:val="00733AF4"/>
    <w:rsid w:val="0074256F"/>
    <w:rsid w:val="007430F0"/>
    <w:rsid w:val="00743B8F"/>
    <w:rsid w:val="0074752A"/>
    <w:rsid w:val="00792352"/>
    <w:rsid w:val="00794D99"/>
    <w:rsid w:val="00795FC3"/>
    <w:rsid w:val="007A61FC"/>
    <w:rsid w:val="007D0322"/>
    <w:rsid w:val="007E16AC"/>
    <w:rsid w:val="00810F58"/>
    <w:rsid w:val="00822753"/>
    <w:rsid w:val="00836052"/>
    <w:rsid w:val="00836344"/>
    <w:rsid w:val="00843FF0"/>
    <w:rsid w:val="00861D2E"/>
    <w:rsid w:val="00875D0A"/>
    <w:rsid w:val="00881B83"/>
    <w:rsid w:val="00881DEA"/>
    <w:rsid w:val="00884382"/>
    <w:rsid w:val="00891EE0"/>
    <w:rsid w:val="008B4787"/>
    <w:rsid w:val="008D3D63"/>
    <w:rsid w:val="008D4752"/>
    <w:rsid w:val="00901D8B"/>
    <w:rsid w:val="00916220"/>
    <w:rsid w:val="00947A0B"/>
    <w:rsid w:val="00974E88"/>
    <w:rsid w:val="00986A09"/>
    <w:rsid w:val="009A0267"/>
    <w:rsid w:val="009A0C37"/>
    <w:rsid w:val="009B1BBA"/>
    <w:rsid w:val="009B7824"/>
    <w:rsid w:val="009C0D4A"/>
    <w:rsid w:val="009E0F87"/>
    <w:rsid w:val="009F0BBD"/>
    <w:rsid w:val="00A26849"/>
    <w:rsid w:val="00A44682"/>
    <w:rsid w:val="00A76F85"/>
    <w:rsid w:val="00A869E9"/>
    <w:rsid w:val="00A909A3"/>
    <w:rsid w:val="00AA6C68"/>
    <w:rsid w:val="00AB4899"/>
    <w:rsid w:val="00AC4706"/>
    <w:rsid w:val="00AE5CEF"/>
    <w:rsid w:val="00B23A27"/>
    <w:rsid w:val="00B53D08"/>
    <w:rsid w:val="00B7555C"/>
    <w:rsid w:val="00BF5F2F"/>
    <w:rsid w:val="00C32F28"/>
    <w:rsid w:val="00C36BA6"/>
    <w:rsid w:val="00CA60BD"/>
    <w:rsid w:val="00CE1E35"/>
    <w:rsid w:val="00CE416B"/>
    <w:rsid w:val="00CE5C90"/>
    <w:rsid w:val="00CF2807"/>
    <w:rsid w:val="00D10AFC"/>
    <w:rsid w:val="00D13531"/>
    <w:rsid w:val="00D31BB9"/>
    <w:rsid w:val="00D55E40"/>
    <w:rsid w:val="00D637A6"/>
    <w:rsid w:val="00D8469B"/>
    <w:rsid w:val="00DD4018"/>
    <w:rsid w:val="00DF5EAB"/>
    <w:rsid w:val="00E04C98"/>
    <w:rsid w:val="00E34473"/>
    <w:rsid w:val="00E43DC9"/>
    <w:rsid w:val="00E552FB"/>
    <w:rsid w:val="00E75F55"/>
    <w:rsid w:val="00E9192C"/>
    <w:rsid w:val="00ED6355"/>
    <w:rsid w:val="00EE78F5"/>
    <w:rsid w:val="00EF21EB"/>
    <w:rsid w:val="00EF2C9A"/>
    <w:rsid w:val="00F124A5"/>
    <w:rsid w:val="00F4065D"/>
    <w:rsid w:val="00F46A40"/>
    <w:rsid w:val="00F910D6"/>
    <w:rsid w:val="00F92847"/>
    <w:rsid w:val="00F97134"/>
    <w:rsid w:val="00FC31B6"/>
    <w:rsid w:val="00FD0DE4"/>
    <w:rsid w:val="00FD4865"/>
    <w:rsid w:val="00FE63A7"/>
    <w:rsid w:val="00FF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7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C26A8"/>
    <w:pPr>
      <w:ind w:left="720"/>
      <w:contextualSpacing/>
    </w:pPr>
  </w:style>
  <w:style w:type="paragraph" w:customStyle="1" w:styleId="body1">
    <w:name w:val="body1"/>
    <w:next w:val="Normal"/>
    <w:uiPriority w:val="99"/>
    <w:rsid w:val="001C26A8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1C26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1C26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C26A8"/>
    <w:rPr>
      <w:rFonts w:ascii="Arial" w:hAnsi="Arial" w:cs="Times New Roman"/>
      <w:sz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26A8"/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6A8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1C26A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26A8"/>
    <w:rPr>
      <w:rFonts w:eastAsia="Calibri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26A8"/>
    <w:rPr>
      <w:rFonts w:ascii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26A8"/>
    <w:rPr>
      <w:b/>
    </w:rPr>
  </w:style>
  <w:style w:type="paragraph" w:styleId="FootnoteText">
    <w:name w:val="footnote text"/>
    <w:basedOn w:val="Normal"/>
    <w:link w:val="FootnoteTextChar"/>
    <w:uiPriority w:val="99"/>
    <w:rsid w:val="001C26A8"/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C26A8"/>
    <w:rPr>
      <w:rFonts w:ascii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rsid w:val="001C26A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C26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26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D0A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MS Mincho" w:hAnsi="Cambria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1531</Words>
  <Characters>8729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Князев Евгений Юрьевич</dc:creator>
  <cp:keywords/>
  <dc:description/>
  <cp:lastModifiedBy>Soskovets</cp:lastModifiedBy>
  <cp:revision>4</cp:revision>
  <cp:lastPrinted>2014-10-21T07:14:00Z</cp:lastPrinted>
  <dcterms:created xsi:type="dcterms:W3CDTF">2015-09-25T08:37:00Z</dcterms:created>
  <dcterms:modified xsi:type="dcterms:W3CDTF">2015-09-28T07:08:00Z</dcterms:modified>
</cp:coreProperties>
</file>