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0D06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ГРУППЫ 9 ИД-201к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427"/>
        <w:gridCol w:w="2500"/>
        <w:gridCol w:w="1746"/>
        <w:gridCol w:w="2510"/>
        <w:gridCol w:w="2650"/>
        <w:gridCol w:w="225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КОЛОКОЛЬЦЕВА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Документационное </w:t>
            </w:r>
            <w:r>
              <w:rPr>
                <w:rFonts w:eastAsia="Times New Roman"/>
              </w:rPr>
              <w:t>обеспечение управления КОЛОКОЛЬЦЕВА О.В.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МДК.01.01.01-Совр. РЯ ИД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МДК.01.01.01-Совр. РЯ ИД КРУЧИНИНА О.В. ауд.306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</w:t>
            </w:r>
            <w:r>
              <w:rPr>
                <w:rFonts w:eastAsia="Times New Roman"/>
              </w:rPr>
              <w:t>язык МИЛЮТИНА Н.А. ЗЕРНОВ Н.Б. ауд.203,307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книги КОЗЛОВА М.М.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БЛИНОВ Е.Л.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книги КОЗЛОВА М.М.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КУЛИКОВ С.В. ауд.212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  <w:r>
              <w:rPr>
                <w:rFonts w:eastAsia="Times New Roman"/>
              </w:rPr>
              <w:t xml:space="preserve"> производства печат м электрон средств инормации ЧЕФРАНОВ С.Д.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ПМ.02МДК02.01.01 Основы худ оформления печат продукции КОЗЛОВА М.М.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БЛИНОВ Е.Л.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ПМ.02МДК02.01.01 Основы худ оформления печат продукции КОЗЛОВА М</w:t>
            </w:r>
            <w:r>
              <w:rPr>
                <w:rFonts w:eastAsia="Times New Roman"/>
              </w:rPr>
              <w:t>.М. ауд.218К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ПМ.02.МДК02.01.02-Комп графика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 ИД-201к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3"/>
        <w:gridCol w:w="2389"/>
        <w:gridCol w:w="2253"/>
        <w:gridCol w:w="2468"/>
        <w:gridCol w:w="2529"/>
        <w:gridCol w:w="2270"/>
        <w:gridCol w:w="218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КОЛОКОЛЬЦЕВА О.В.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КОЛОКОЛЬЦЕВА О.В.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БАКУЛИН Д.В.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БАКУЛИН Д.В. ауд.218К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 ауд.214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производства печат м электр</w:t>
            </w:r>
            <w:r>
              <w:rPr>
                <w:rFonts w:eastAsia="Times New Roman"/>
              </w:rPr>
              <w:t>он средств инормации ЧЕФРАНОВ С.Д.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МДК.01.01.01-Совр. РЯ ИД КРУЧИНИНА О.В.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книги КОЗЛОВА М.М.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КУЛИКОВ С.В. ауд.212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ПМ.02МДК02.01.01 Основы худ оформления печат продукции КОЗЛОВА М.М.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ПМ.02.МДК02.01.02-Комп графика БАКУЛИН Д.В.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ПМ.02МДК02.01.01 Основы худ оформления печат продукции КОЗЛОВА М.М. ауд.218К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МДК.01.01.01-Совр. РЯ ИД КРУЧИНИНА О.В. ауд.306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БЛИНОВ Е.Л.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ПМ.02.МДК02.01.02-Комп графика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ИД-201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2618"/>
        <w:gridCol w:w="1912"/>
        <w:gridCol w:w="2506"/>
        <w:gridCol w:w="2667"/>
        <w:gridCol w:w="2529"/>
        <w:gridCol w:w="184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ПМ.02МДК02.01.03 Технич редактирование с использ. </w:t>
            </w:r>
            <w:r>
              <w:rPr>
                <w:rFonts w:eastAsia="Times New Roman"/>
              </w:rPr>
              <w:t>комп. программ БОРИСОВА Е.Б.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ПМ03МДК03.01.03 Договорная работа издательств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ПМ.02МДК02.01.03 Технич </w:t>
            </w:r>
            <w:r>
              <w:rPr>
                <w:rFonts w:eastAsia="Times New Roman"/>
              </w:rPr>
              <w:t>редактирование с использ. комп. программ БОРИСОВА Е.Б.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ЗАВАДСКАЯ Е.О.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</w:t>
            </w:r>
            <w:r>
              <w:rPr>
                <w:rFonts w:eastAsia="Times New Roman"/>
              </w:rPr>
              <w:t>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ПМ03МДК03.01.03 Договорная работа издательств ЮСТЮЖЕНКОВА И.Г.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ПМ.02 </w:t>
            </w:r>
            <w:r>
              <w:rPr>
                <w:rFonts w:eastAsia="Times New Roman"/>
              </w:rPr>
              <w:t>МДК.02.01.04-Комп верстка ЗАВАДСКАЯ Е.О.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ЗАВАДСКАЯ Е.О.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МДК.01.01.01-Совр. РЯ ИД КРУЧИНИНА О.В. ауд.306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МДК03.01.02 </w:t>
            </w:r>
            <w:r>
              <w:rPr>
                <w:rFonts w:eastAsia="Times New Roman"/>
              </w:rPr>
              <w:t>Бизнес-планирование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ИД-201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9"/>
        <w:gridCol w:w="2501"/>
        <w:gridCol w:w="2200"/>
        <w:gridCol w:w="2429"/>
        <w:gridCol w:w="2592"/>
        <w:gridCol w:w="1761"/>
        <w:gridCol w:w="260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ЗАВАДСКАЯ Е.О.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 Оператор электронно-вычислительных и вычислительных машин ДЕРЕВЯННЫХ А.С. БАКУЛИН Д.В. ауд.110К,216К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ПМ.01МДК01.01.03-Комп. </w:t>
            </w:r>
            <w:r>
              <w:rPr>
                <w:rFonts w:eastAsia="Times New Roman"/>
              </w:rPr>
              <w:t>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ауд.203,218К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ПМ.02МДК02.01.03 Технич редактирование с использ. комп. программ БОРИСОВА Е.Б.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</w:t>
            </w:r>
            <w:r>
              <w:rPr>
                <w:rFonts w:eastAsia="Times New Roman"/>
              </w:rPr>
              <w:t>03.01.02 Бизнес-планирование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ПМ.04 </w:t>
            </w:r>
            <w:r>
              <w:rPr>
                <w:rFonts w:eastAsia="Times New Roman"/>
              </w:rPr>
              <w:t>Оператор электронно-вычислительных и вычислительных машин БАКУЛИН Д.В.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ЗАВАДСКАЯ Е.О.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 Оператор электронно-вычислительных и вычислительных машин ДЕРЕВЯННЫХ А.С.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</w:t>
            </w:r>
            <w:r>
              <w:rPr>
                <w:rFonts w:eastAsia="Times New Roman"/>
              </w:rPr>
              <w:t>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МДК.01.01.01-Совр. РЯ ИД КРУЧИНИНА О.В.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ИД-202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0"/>
        <w:gridCol w:w="2277"/>
        <w:gridCol w:w="2660"/>
        <w:gridCol w:w="2509"/>
        <w:gridCol w:w="2436"/>
        <w:gridCol w:w="1814"/>
        <w:gridCol w:w="239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ПМ.02МДК02.01.03 Технич редактирование с использ. комп. программ БОРИСОВА Е.Б. ОРЕШКИНА Е.А. ауд.110К,216К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ПМ.01МДК01.01.03-Комп. </w:t>
            </w:r>
            <w:r>
              <w:rPr>
                <w:rFonts w:eastAsia="Times New Roman"/>
              </w:rPr>
              <w:t>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МДК03.01.02 Бизнес-планирование СКВОРЦОВА Е.А. ауд.307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ПМ.02МДК02.01.03 Технич редактирование с использ. </w:t>
            </w:r>
            <w:r>
              <w:rPr>
                <w:rFonts w:eastAsia="Times New Roman"/>
              </w:rPr>
              <w:t>комп. программ БОРИСОВА Е.Б. ОРЕШКИНА Е.А. ауд.110К,216К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СТРОКОВА О.В.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</w:t>
            </w:r>
            <w:r>
              <w:rPr>
                <w:rFonts w:eastAsia="Times New Roman"/>
              </w:rPr>
              <w:t>Совр. РЯ ИД КРУЧИНИНА О.В. ауд.306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</w:t>
            </w:r>
            <w:r>
              <w:rPr>
                <w:rFonts w:eastAsia="Times New Roman"/>
              </w:rPr>
              <w:t>философии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ПМ03МДК03.01.03 Договорная работа издательств ЮСТЮЖЕНКОВА И.Г. ауд.215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 Оператор электронно-вычислительных и вычислительных машин ДЕРЕВЯННЫХ А.С. БАКУЛИН Д.В.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</w:t>
            </w:r>
            <w:r>
              <w:rPr>
                <w:rFonts w:eastAsia="Times New Roman"/>
              </w:rPr>
              <w:t>культура СИМАКИН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СТРОКОВА О.В.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ИД-202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3"/>
        <w:gridCol w:w="2440"/>
        <w:gridCol w:w="1677"/>
        <w:gridCol w:w="2556"/>
        <w:gridCol w:w="2761"/>
        <w:gridCol w:w="2306"/>
        <w:gridCol w:w="23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ПМ03МДК03.01.03 Договорная работа издательств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ПМ.02МДК02.01.03 Технич </w:t>
            </w:r>
            <w:r>
              <w:rPr>
                <w:rFonts w:eastAsia="Times New Roman"/>
              </w:rPr>
              <w:t>редактирование с использ. комп. программ БОРИСОВА Е.Б. ОРЕШКИНА Е.А.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СТРОКОВА О.В.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МДК03.01.02 Бизнес-планирование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 Оператор электронно-вычислительных и вычислительных машин БАКУЛИН Д.В. ауд.218К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МДК.01.01.01-Совр. </w:t>
            </w:r>
            <w:r>
              <w:rPr>
                <w:rFonts w:eastAsia="Times New Roman"/>
              </w:rPr>
              <w:t>РЯ ИД КРУЧИНИНА О.В. ауд.306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СТРОКОВА О.В.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</w:t>
            </w:r>
            <w:r>
              <w:rPr>
                <w:rFonts w:eastAsia="Times New Roman"/>
              </w:rPr>
              <w:t>язык МИЛЮТИНА Н.А. ЗЕРНОВ Н.Б. ауд.203,219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СТРОКОВА О.В.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Правовое </w:t>
            </w:r>
            <w:r>
              <w:rPr>
                <w:rFonts w:eastAsia="Times New Roman"/>
              </w:rPr>
              <w:t>обеспечение проф деят-ти ЮСТЮЖЕНКОВА И.Г. ауд.215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 Оператор электронно-вычислительных и вычислительных машин ДЕРЕВЯННЫХ А.С.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 ИД-191к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1"/>
        <w:gridCol w:w="2321"/>
        <w:gridCol w:w="2560"/>
        <w:gridCol w:w="2454"/>
        <w:gridCol w:w="2544"/>
        <w:gridCol w:w="1840"/>
        <w:gridCol w:w="236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ПМ.01МДК01.01.03-Комп. </w:t>
            </w:r>
            <w:r>
              <w:rPr>
                <w:rFonts w:eastAsia="Times New Roman"/>
              </w:rPr>
              <w:t>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ЗАВАДСКАЯ Е.О.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МДК.01.01.01-Совр. </w:t>
            </w:r>
            <w:r>
              <w:rPr>
                <w:rFonts w:eastAsia="Times New Roman"/>
              </w:rPr>
              <w:t>РЯ ИД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ЗАВАДСКАЯ Е.О.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 Оператор электронно-вычислительных и вычислительных машин БАКУЛИН Д.В. ДЕРЕВЯННЫХ А.С. ауд.110К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ПМ.02МДК02.01.03 Технич редактирование с использ. комп. программ ОРЕШКИНА Е.А.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МДК03.01.02 Бизнес-планирование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ПМ.02МДК02.01.03 Технич редактирование с использ. комп. программ ОРЕШКИНА Е.А.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ПМ03МДК03.01.03 </w:t>
            </w:r>
            <w:r>
              <w:rPr>
                <w:rFonts w:eastAsia="Times New Roman"/>
              </w:rPr>
              <w:t>Договорная работа издательств ЮСТЮЖЕНКОВА И.Г.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 ИД-191к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6"/>
        <w:gridCol w:w="2343"/>
        <w:gridCol w:w="2508"/>
        <w:gridCol w:w="2586"/>
        <w:gridCol w:w="2465"/>
        <w:gridCol w:w="2399"/>
        <w:gridCol w:w="178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МДК.01.01.01-Совр. РЯ ИД КРУЧИНИНА О.В. ауд.306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ПМ03МДК03.01.03 </w:t>
            </w:r>
            <w:r>
              <w:rPr>
                <w:rFonts w:eastAsia="Times New Roman"/>
              </w:rPr>
              <w:t>Договорная работа издательств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 Оператор электронно-вычислительных и вычислительных машин ( 1 ПГ)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ЗАВАДСКАЯ Е.О.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ИГНАТЬЕВ</w:t>
            </w:r>
            <w:r>
              <w:rPr>
                <w:rFonts w:eastAsia="Times New Roman"/>
              </w:rPr>
              <w:t>А И.О. МАРКОВА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ЗАВАДСКАЯ Е.О.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ПМ.02МДК02.01.03 Технич </w:t>
            </w:r>
            <w:r>
              <w:rPr>
                <w:rFonts w:eastAsia="Times New Roman"/>
              </w:rPr>
              <w:t>редактирование с использ. комп. программ ОРЕШКИНА Е.А.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БУРЛАКОВА О.А. ауд.314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МДК03.01.02 Бизнес-планирование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 Оператор электронно-вычислительных и вычислительных машин (2 ПГ) ДЕРЕВЯННЫХ А.С.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ЗАВАДСКАЯ Е.О.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</w:t>
            </w:r>
            <w:r>
              <w:rPr>
                <w:rFonts w:eastAsia="Times New Roman"/>
              </w:rPr>
              <w:t>д.т/зал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ГД- 211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0"/>
        <w:gridCol w:w="2121"/>
        <w:gridCol w:w="2326"/>
        <w:gridCol w:w="2296"/>
        <w:gridCol w:w="2412"/>
        <w:gridCol w:w="2412"/>
        <w:gridCol w:w="252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БОРОДИНА Н.А. ЗАВАДСКАЯ Е.О. ауд.301,308М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БАКУЛИН Д.В. ДЕРЕВЯННЫХ А.С. ауд.216К,110К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БОРОДИНА Н.А. ЗАВАДСКАЯ Е.О. ауд.301,308М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ПМ01МДК0201 Фирменный стиль и корпоративный дизайн БОРИСОВА Е.Б.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ПМ.04МДК.04.02 Психология и этика профессиональной деятельности БЕЛЮШИНА И.В.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д</w:t>
            </w:r>
            <w:r>
              <w:rPr>
                <w:rFonts w:eastAsia="Times New Roman"/>
              </w:rPr>
              <w:t>изайна и композиции ДЕРЕВЯННЫХ А.С.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ПМ01.МДК.01.02 Проектная графика БОРОДИНА Н.А. ауд.316К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дизайна и композиции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дизайна ДЕРЕВЯННЫХ А.С.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</w:t>
            </w:r>
            <w:r>
              <w:rPr>
                <w:rFonts w:eastAsia="Times New Roman"/>
              </w:rPr>
              <w:t>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ПМ.04.МДК.04.01 Осн менеджмента и планирование ПД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ПМ.04МДК.04.02 Психология и этика профессиональной деятельности БЕЛЮШИНА И.В.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материаловедения БУРЛАКОВА О.А. ауд.314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ПМ01.МДК.01.02 Проектная графика БОРОДИНА Н.А.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материаловедения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ПМ02МДК0202 Информационный дизайн и медиа БОРИСОВА Е.Б.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ПМ.04.МДК.04.01 Осн менеджмента и планирование </w:t>
            </w:r>
            <w:r>
              <w:rPr>
                <w:rFonts w:eastAsia="Times New Roman"/>
              </w:rPr>
              <w:t>ПД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ГД- 211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3"/>
        <w:gridCol w:w="2153"/>
        <w:gridCol w:w="2380"/>
        <w:gridCol w:w="2467"/>
        <w:gridCol w:w="2553"/>
        <w:gridCol w:w="2377"/>
        <w:gridCol w:w="215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ПМ.04МДК.04.02 Психология и этика профессиональной деятельности БЕЛЮШИНА И.В.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ПМ01.МДК.01.02 Проектная графика БОРОДИНА Н.А.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ПМ.04.МДК.04.01 Осн менеджмента и планирование ПД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дизайна ДЕРЕВЯННЫХ А.С.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профессиональной деятельности БАКУЛИН Д.В. ДЕРЕВЯННЫХ </w:t>
            </w:r>
            <w:r>
              <w:rPr>
                <w:rFonts w:eastAsia="Times New Roman"/>
              </w:rPr>
              <w:t>А.С.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дизайна и композиции ДЕРЕВЯННЫХ А.С. ауд.301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ПМ01.МДК.01.02 Проектная графика БОРОДИНА Н.А.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БОРОДИНА Н.А. ЗАВАДСКАЯ Е.О. ауд.308М,301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</w:t>
            </w:r>
            <w:r>
              <w:rPr>
                <w:rFonts w:eastAsia="Times New Roman"/>
              </w:rPr>
              <w:t>материаловедения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ПМ02МДК0202 Информационный дизайн и медиа БОРИСОВА Е.Б.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БОРОДИНА Н.А. ЗАВАДСКАЯ Е.О. ауд.308М,301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ПМ01.МДК.01.02 Проектная графика БОРОДИНА Н.А. ауд.316К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дизайна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БОРОДИНА Н.А. ЗАВАДСКАЯ Е.О. ауд.308М,301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ПМ01МДК0201 Фирменный стиль и корпоративный дизайн БОРИСОВА Е.Б.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экономической деятельности СКВОРЦОВА Е.А. </w:t>
            </w:r>
            <w:r>
              <w:rPr>
                <w:rFonts w:eastAsia="Times New Roman"/>
              </w:rPr>
              <w:t>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материаловедения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ПП-211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2"/>
        <w:gridCol w:w="1972"/>
        <w:gridCol w:w="3004"/>
        <w:gridCol w:w="2116"/>
        <w:gridCol w:w="2365"/>
        <w:gridCol w:w="2331"/>
        <w:gridCol w:w="226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(2 ПГ) БАКУЛИН Д.В. ауд.218К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МДК.01.01.03-Основы тех механики ТАТАРИНОВА Н.С.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</w:t>
            </w:r>
            <w:r>
              <w:rPr>
                <w:rFonts w:eastAsia="Times New Roman"/>
              </w:rPr>
              <w:t>культура СИМАКИН В.А. ауд.т/зал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КОЗЛОВА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(2 ПГ) БАКУЛИН Д.В. ауд.218К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полиграф. производства ТЕРЕШОНОК Л.Н.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МДК.01.01.03-Основы тех механики ТАТАР</w:t>
            </w:r>
            <w:r>
              <w:rPr>
                <w:rFonts w:eastAsia="Times New Roman"/>
              </w:rPr>
              <w:t>ИНОВА Н.С.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МДК01.01.02 Физ-хим основы полиграф. произ-ва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МДК01.01.02 Физ-хим основы полиграф. произ-ва БУРЛАКОВА О.А. ауд.314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полиграф. производства ТЕРЕШОНОК Л.Н.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МДК.01.01.01-Материалы полиграф произ-ва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(1 ПГ) ДЕРЕВЯННЫХ А.С.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  <w:r>
              <w:rPr>
                <w:rFonts w:eastAsia="Times New Roman"/>
              </w:rPr>
              <w:t>БЛИНОВ Е.Л.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МДК.01.01.01-Материалы полиграф произ-ва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(1 ПГ) ДЕРЕВЯННЫХ А.С.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БЛИНОВ Е.Л.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ПП-211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8"/>
        <w:gridCol w:w="2080"/>
        <w:gridCol w:w="2260"/>
        <w:gridCol w:w="2222"/>
        <w:gridCol w:w="2235"/>
        <w:gridCol w:w="3047"/>
        <w:gridCol w:w="221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МДК01.01.02 </w:t>
            </w:r>
            <w:r>
              <w:rPr>
                <w:rFonts w:eastAsia="Times New Roman"/>
              </w:rPr>
              <w:t>Физ-хим основы полиграф. произ-ва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МДК.01.01.01-Материалы полиграф произ-ва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МДК.01.01.03-Основы тех механики ТАТАРИНОВА Н.С.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КОЗЛОВА М.М.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полиграф. производства ТЕРЕШОНОК Л.Н.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МДК.01.01.01-Материалы полиграф произ-ва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МДК.01.01.03-Основы тех механики ТАТАРИНОВА Н.С.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 ауд.214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</w:t>
            </w:r>
            <w:r>
              <w:t>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полиграф. производства ТЕРЕШОНОК Л.Н.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БЛИНОВ Е.Л.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</w:t>
            </w:r>
            <w:r>
              <w:rPr>
                <w:rFonts w:eastAsia="Times New Roman"/>
              </w:rPr>
              <w:t>технологии в профессиональной деятельности БАКУЛИН Д.В. ДЕРЕВЯННЫХ А.С. ауд.218К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КОЗЛОВА М.М.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</w:t>
            </w:r>
            <w:r>
              <w:rPr>
                <w:rFonts w:eastAsia="Times New Roman"/>
              </w:rPr>
              <w:t>технологии в профессиональной деятельности БАКУЛИН Д.В. ДЕРЕВЯННЫХ А.С. ауд.218К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МДК01.01.02 Физ-хим основы полиграф. произ-ва БУРЛАКОВА О.А. ауд.314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 ПП-201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2"/>
        <w:gridCol w:w="2482"/>
        <w:gridCol w:w="2171"/>
        <w:gridCol w:w="2030"/>
        <w:gridCol w:w="2051"/>
        <w:gridCol w:w="2739"/>
        <w:gridCol w:w="260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МДК.01.01.03-Основы тех механики ТАТАРИНОВА Н.С.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БЛИНОВ Е.Л.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БАКУЛИН Д.В. ДЕРЕВЯННЫХ А.С.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МДК.01.01.01-Материалы полиграф произ-ва БУРЛАКОВА О.А. ауд.314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МДК.01.01.03-Основы тех механики ТАТАРИНОВА Н.С. ауд.219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</w:t>
            </w:r>
            <w:r>
              <w:rPr>
                <w:rFonts w:eastAsia="Times New Roman"/>
              </w:rPr>
              <w:t>полиграф. производства ТЕРЕШОНОК Л.Н.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 ауд.214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КОЗЛОВА М.М.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МДК01.01.02 Физ-хим основы полиграф. произ-ва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МДК.01.01.01-Материалы полиграф произ-ва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полиграф. производства ТЕРЕШОНОК Л.Н.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ДЕРЕВЯННЫХ А.С. ауд.218К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КОЗЛОВА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БАКУЛИН Д.В.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МДК01.01.02 Физ-хим основы полиграф. п</w:t>
            </w:r>
            <w:r>
              <w:rPr>
                <w:rFonts w:eastAsia="Times New Roman"/>
              </w:rPr>
              <w:t>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 ПП-201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4"/>
        <w:gridCol w:w="2817"/>
        <w:gridCol w:w="2086"/>
        <w:gridCol w:w="2584"/>
        <w:gridCol w:w="1935"/>
        <w:gridCol w:w="2024"/>
        <w:gridCol w:w="262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</w:t>
            </w:r>
            <w:r>
              <w:rPr>
                <w:rFonts w:eastAsia="Times New Roman"/>
              </w:rPr>
              <w:t>технологии в профессиональной деятельности БАКУЛИН Д.В. ДЕРЕВЯННЫХ А.С. ауд.110К,218К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МДК.01.01.03-Основы тех механики ТАТАРИНОВА Н.С.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БЛИНОВ Е.Л.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МДК01.01.02 Физ-хим основы полиграф. произ-ва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МДК.01.01.01-Материалы полиграф произ-ва БУРЛАКОВА О.А. ауд.314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МДК.01.01.03-Основы тех механики ТАТАРИНОВА Н.С. ауд.302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БЛИНОВ Е.Л.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</w:t>
            </w:r>
            <w:r>
              <w:rPr>
                <w:rFonts w:eastAsia="Times New Roman"/>
              </w:rPr>
              <w:t>полиграф. производства ТЕРЕШОНОК Л.Н.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МДК01.01.02 Физ-хим основы полиграф. произ-ва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МДК.01.01.01-Материалы полиграф произ-ва БУРЛАКОВА О.А. ауд.314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</w:t>
            </w:r>
            <w:r>
              <w:rPr>
                <w:rFonts w:eastAsia="Times New Roman"/>
              </w:rPr>
              <w:t>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полиграф. производства ТЕРЕШОНОК Л.Н.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ДЕРЕВЯННЫХ А.С. ауд.216К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БАКУЛИН Д.В.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КОЗЛОВА М.М.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ПП-201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"/>
        <w:gridCol w:w="2191"/>
        <w:gridCol w:w="2090"/>
        <w:gridCol w:w="2500"/>
        <w:gridCol w:w="2505"/>
        <w:gridCol w:w="2615"/>
        <w:gridCol w:w="219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 и стандартизация ЧИЖЕВСКИЙ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ПМ01МДК01.01-04 Оборуд и технол допечат произ-ва </w:t>
            </w:r>
            <w:r>
              <w:rPr>
                <w:rFonts w:eastAsia="Times New Roman"/>
              </w:rPr>
              <w:t>СИТОВА Г.Н.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ПМ01МДК01.01.06 Оборудование и технологии брошюровочно-переплетного производства ПП СЕМАКОВ А.П.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</w:t>
            </w:r>
            <w:r>
              <w:rPr>
                <w:rFonts w:eastAsia="Times New Roman"/>
              </w:rPr>
              <w:t>вления печат продукции ЯКОВЛЕВ П.О. ауд.МКС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СВИДНИЦКИЙ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СВИДНИЦКИЙ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Метрология </w:t>
            </w:r>
            <w:r>
              <w:rPr>
                <w:rFonts w:eastAsia="Times New Roman"/>
              </w:rPr>
              <w:t>и стандартизация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техизготовления печат продукции ЯКОВЛЕВ П.О. ауд.МКС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техизготовления печат продукции ЯКОВЛЕВ П.О.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</w:t>
            </w:r>
            <w:r>
              <w:rPr>
                <w:rFonts w:eastAsia="Times New Roman"/>
              </w:rPr>
              <w:t>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ПМ01МДК01.01.06 Оборудование и технологии брошюровочно-переплетного производства ПП СЕМАКОВ А.П.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</w:t>
            </w:r>
            <w:r>
              <w:rPr>
                <w:rFonts w:eastAsia="Times New Roman"/>
              </w:rPr>
              <w:t xml:space="preserve">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техизготовления печат продукции ЯКОВЛЕВ П.О.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ПМ01МДК01.01-04 Оборуд и технол допечат произ-ва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ПМ.01.МДК01.01.05 </w:t>
            </w:r>
            <w:r>
              <w:rPr>
                <w:rFonts w:eastAsia="Times New Roman"/>
              </w:rPr>
              <w:t>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ПП-201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2"/>
        <w:gridCol w:w="2141"/>
        <w:gridCol w:w="2458"/>
        <w:gridCol w:w="2438"/>
        <w:gridCol w:w="2458"/>
        <w:gridCol w:w="2458"/>
        <w:gridCol w:w="214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ПМ02МДК02.01-Контроль </w:t>
            </w:r>
            <w:r>
              <w:rPr>
                <w:rFonts w:eastAsia="Times New Roman"/>
              </w:rPr>
              <w:t>параметров техизготовления печат продукции ЯКОВЛЕВ П.О.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ПМ01МДК01.01-04 Оборуд и технол допечат произ-ва СИТОВА Г.Н.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ПМ02МДК02.01-Контроль параметров техизготовления печат </w:t>
            </w:r>
            <w:r>
              <w:rPr>
                <w:rFonts w:eastAsia="Times New Roman"/>
              </w:rPr>
              <w:t>продукции ЯКОВЛЕВ П.О.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ПМ01МДК01.01-04 Оборуд и технол допечат произ-ва СИТОВА Г.Н.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СВИДНИЦКИЙ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 и стандартизация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ПМ01МДК01.01.06 Оборудование и технологии брошюровочно-переплетного производства ПП СЕМАКОВ А.П.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</w:t>
            </w:r>
            <w:r>
              <w:rPr>
                <w:rFonts w:eastAsia="Times New Roman"/>
              </w:rPr>
              <w:t>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СВИДНИЦКИЙ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техизготовления печат продукции ЯКОВЛЕВ П.О. ауд.МКС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ПМ01МДК01.01-04 Оборуд и технол допечат произ-ва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ПМ01МДК01.01.06 </w:t>
            </w:r>
            <w:r>
              <w:rPr>
                <w:rFonts w:eastAsia="Times New Roman"/>
              </w:rPr>
              <w:t>Оборудование и технологии брошюровочно-переплетного производства ПП СЕМАКОВ А.П.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ПМ02МДК02.01-Контроль параметров техизготовления печат </w:t>
            </w:r>
            <w:r>
              <w:rPr>
                <w:rFonts w:eastAsia="Times New Roman"/>
              </w:rPr>
              <w:t>продукции ЯКОВЛЕВ П.О. ауд.МКС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9ПП -191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2"/>
        <w:gridCol w:w="2126"/>
        <w:gridCol w:w="2444"/>
        <w:gridCol w:w="2420"/>
        <w:gridCol w:w="2444"/>
        <w:gridCol w:w="2535"/>
        <w:gridCol w:w="212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техизготовления печат продукции ЯКОВЛЕВ П.О.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техизготовления печат продукции ЯКОВЛЕВ П.О.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ПМ.01.МДК01.01.05 </w:t>
            </w:r>
            <w:r>
              <w:rPr>
                <w:rFonts w:eastAsia="Times New Roman"/>
              </w:rPr>
              <w:t>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ПМ01МДК01.01-04 Оборуд и технол допечат произ-ва СИТОВА Г.Н.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ПМ01МДК01.01.06 Оборудование и технологии брошюровочно-переплетного производства ПП</w:t>
            </w:r>
            <w:r>
              <w:rPr>
                <w:rFonts w:eastAsia="Times New Roman"/>
              </w:rPr>
              <w:t xml:space="preserve"> СЕМАКОВ А.П.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СВИДНИЦКИЙ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СВИДНИЦКИЙ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 и стандартизация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техизготовления печат продукции ЯКОВЛЕВ П.О. ауд.МКС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ПМ01МДК01.01.06 </w:t>
            </w:r>
            <w:r>
              <w:rPr>
                <w:rFonts w:eastAsia="Times New Roman"/>
              </w:rPr>
              <w:t>Оборудование и технологии брошюровочно-переплетного производства ПП СЕМАКОВ А.П.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ПМ01МДК01.01-04 Оборуд и технол допечат произ-ва СИТОВА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техизготовления печат продукции ЯКОВЛЕВ П.О. ауд.МКС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ПМ01МДК01.01-04 Оборуд и технол допечат произ-ва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9ПП -191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4"/>
        <w:gridCol w:w="2519"/>
        <w:gridCol w:w="2504"/>
        <w:gridCol w:w="1860"/>
        <w:gridCol w:w="2508"/>
        <w:gridCol w:w="2508"/>
        <w:gridCol w:w="219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 и стандартизация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ПМ01МДК01.01.06 Оборудование и технологии брошюровочно-переплетного производства ПП СЕМАКОВ А.П. </w:t>
            </w:r>
            <w:r>
              <w:rPr>
                <w:rFonts w:eastAsia="Times New Roman"/>
              </w:rPr>
              <w:t>ауд.219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техизготовления печат продукции ЯКОВЛЕВ П.О. ауд.МКС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ПМ01МДК01.01.06 </w:t>
            </w:r>
            <w:r>
              <w:rPr>
                <w:rFonts w:eastAsia="Times New Roman"/>
              </w:rPr>
              <w:t>Оборудование и технологии брошюровочно-переплетного производства ПП СЕМАКОВ А.П. ауд.219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ПМ01МДК01.01-04 Оборуд и технол допечат произ-ва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</w:t>
            </w:r>
            <w:r>
              <w:rPr>
                <w:rFonts w:eastAsia="Times New Roman"/>
              </w:rPr>
              <w:t>ления печат продукции ЯКОВЛЕВ П.О. ауд.МКС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ПМ02МДК02.01-Контроль параметров техизготовления печат продукции ЯКОВЛЕВ П.О.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СВИДНИЦКИЙ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ПМ01МДК01.01-04 Оборуд и технол допечат произ-ва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ПМ02МДК02.01-Контроль параметров техизготовления печат </w:t>
            </w:r>
            <w:r>
              <w:rPr>
                <w:rFonts w:eastAsia="Times New Roman"/>
              </w:rPr>
              <w:t>продукции ЯКОВЛЕВ П.О. ауд.МКС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СВИДНИЦКИЙ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 и стандартизация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ПМ.01.МДК01.01.05 Оборудование и технология печатного произ-ва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ПП-191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3"/>
        <w:gridCol w:w="1856"/>
        <w:gridCol w:w="2622"/>
        <w:gridCol w:w="2552"/>
        <w:gridCol w:w="2552"/>
        <w:gridCol w:w="2129"/>
        <w:gridCol w:w="238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ЮСТЮЖЕНКОВА И.Г. ауд.215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МДК01.01.09 Проектир-е тех/процессов</w:t>
            </w:r>
            <w:r>
              <w:rPr>
                <w:rFonts w:eastAsia="Times New Roman"/>
              </w:rPr>
              <w:t xml:space="preserve"> изготов-я полиграф. продукции ИЛЬИНА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СИТОВА Г.Н.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</w:t>
            </w:r>
            <w:r>
              <w:rPr>
                <w:rFonts w:eastAsia="Times New Roman"/>
              </w:rPr>
              <w:t xml:space="preserve">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ЮСТЮЖЕНКОВА И.Г. ауд.215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МДК01.01.07 Автомат системы управления технол процессом ЧИЖЕВСКИЙ </w:t>
            </w:r>
            <w:r>
              <w:rPr>
                <w:rFonts w:eastAsia="Times New Roman"/>
              </w:rPr>
              <w:t>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СИТОВА Г.Н.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СИТОВА Г.Н. ауд.3</w:t>
            </w:r>
            <w:r>
              <w:rPr>
                <w:rFonts w:eastAsia="Times New Roman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МДК01.01.09 Проектир-е тех/процессов изготов-я полиграф. продукции ИЛЬИНА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МДК01.01.08 Средства инж </w:t>
            </w:r>
            <w:r>
              <w:rPr>
                <w:rFonts w:eastAsia="Times New Roman"/>
              </w:rPr>
              <w:t>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СИТОВА Г.Н.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МДК01.01.07 Автомат системы управления технол процессом ЧИЖЕВСКИЙ </w:t>
            </w:r>
            <w:r>
              <w:rPr>
                <w:rFonts w:eastAsia="Times New Roman"/>
              </w:rPr>
              <w:t>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СИТОВА Г.Н.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ПП-191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1"/>
        <w:gridCol w:w="1978"/>
        <w:gridCol w:w="2685"/>
        <w:gridCol w:w="2685"/>
        <w:gridCol w:w="1964"/>
        <w:gridCol w:w="2299"/>
        <w:gridCol w:w="247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МДК01.01.09 Проектир-е тех/процессов изготов-я полиграф. продукции ИЛЬИНА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ЮСТЮЖЕНКОВА И.Г. ауд.215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МДК01.01.09 Проектир-е тех/процессов изготов-я полиграф. продукции ИЛЬИНА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МДК01.01.07 </w:t>
            </w:r>
            <w:r>
              <w:rPr>
                <w:rFonts w:eastAsia="Times New Roman"/>
              </w:rPr>
              <w:t>Автомат системы управления технол процессом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СИТОВА Г.Н. ауд.2</w:t>
            </w:r>
            <w:r>
              <w:rPr>
                <w:rFonts w:eastAsia="Times New Roman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ЮСТЮЖЕНКОВА И.Г. ауд.215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МДК01.01.07 </w:t>
            </w:r>
            <w:r>
              <w:rPr>
                <w:rFonts w:eastAsia="Times New Roman"/>
              </w:rPr>
              <w:t>Автомат системы управления технол процессом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СИТОВА Г.Н.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</w:t>
            </w:r>
            <w:r>
              <w:rPr>
                <w:rFonts w:eastAsia="Times New Roman"/>
              </w:rPr>
              <w:t>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СИТОВА Г.Н.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МДК01.01.08 Средства инж графики в проектировании тех проц изготов </w:t>
            </w:r>
            <w:r>
              <w:rPr>
                <w:rFonts w:eastAsia="Times New Roman"/>
              </w:rPr>
              <w:t>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 ПП-181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6"/>
        <w:gridCol w:w="1910"/>
        <w:gridCol w:w="2205"/>
        <w:gridCol w:w="2502"/>
        <w:gridCol w:w="2634"/>
        <w:gridCol w:w="2205"/>
        <w:gridCol w:w="263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МДК01.01.09 Проектир-е тех/процессов изготов-я полиграф. п</w:t>
            </w:r>
            <w:r>
              <w:rPr>
                <w:rFonts w:eastAsia="Times New Roman"/>
              </w:rPr>
              <w:t>родукции ИЛЬИНА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МДК01.01.07 Автомат системы управления технол процессом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МДК03.01.01 Планирование и учет деят-ти структ </w:t>
            </w:r>
            <w:r>
              <w:rPr>
                <w:rFonts w:eastAsia="Times New Roman"/>
              </w:rPr>
              <w:t>подразделения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СКВОРЦОВА Е.А. ауд.307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МДК01.01.09 Проектир-е тех/процессов изготов-я полиграф. продукции ИЛЬИНА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</w:t>
            </w: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СКВОРЦОВА Е.А. ауд.307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МДК01.01.07 Автомат системы управления технол процессом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ПМ03.МДК.03.01.01 </w:t>
            </w:r>
            <w:r>
              <w:rPr>
                <w:rFonts w:eastAsia="Times New Roman"/>
              </w:rPr>
              <w:t>Кадровый менеджмент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</w:t>
            </w:r>
            <w:r>
              <w:rPr>
                <w:rFonts w:eastAsia="Times New Roman"/>
              </w:rPr>
              <w:t>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 ПП-181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0"/>
        <w:gridCol w:w="1888"/>
        <w:gridCol w:w="2279"/>
        <w:gridCol w:w="2552"/>
        <w:gridCol w:w="2695"/>
        <w:gridCol w:w="1978"/>
        <w:gridCol w:w="269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</w:t>
            </w:r>
            <w:r>
              <w:rPr>
                <w:rFonts w:eastAsia="Times New Roman"/>
              </w:rPr>
              <w:t>ех экономический анализ деят-ти структур подразделения СКВОРЦОВА Е.А. ауд.307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МДК03.01.01 Планирование и учет </w:t>
            </w:r>
            <w:r>
              <w:rPr>
                <w:rFonts w:eastAsia="Times New Roman"/>
              </w:rPr>
              <w:t>деят-ти структ подразделения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МДК01.01.07 Автомат системы управления технол процессом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МДК01.01.07 Автомат системы управления технол процессом ЧИЖЕВСКИЙ К.А.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</w:t>
            </w:r>
            <w:r>
              <w:rPr>
                <w:rFonts w:eastAsia="Times New Roman"/>
              </w:rPr>
              <w:t>укт подразделения СКВОРЦОВА Е.А. ауд.307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МДК01.01.09 Проектир-е тех/процессов изготов-я полиграф. продукции ИЛЬИНА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 Планирование и учет деят-ти структ подразделения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МДК01.01.09 Проектир-е тех/процессов изготов-я полиграф. продукции ИЛЬИНА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МДК01.01.08 Средства инж графики в проектировании тех проц изготов полиграф продукции ГЛАДКОВА Н.Р.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ПМ03.МДК.03.01.01 </w:t>
            </w:r>
            <w:r>
              <w:rPr>
                <w:rFonts w:eastAsia="Times New Roman"/>
              </w:rPr>
              <w:t>Кадровый менеджмент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ПМ.03.МДК.03.01.03 Тех экономический анализ деят-ти структур подразделения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</w:t>
            </w:r>
            <w:r>
              <w:rPr>
                <w:rFonts w:eastAsia="Times New Roman"/>
              </w:rPr>
              <w:t>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 ИД-192к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373"/>
        <w:gridCol w:w="1844"/>
        <w:gridCol w:w="2728"/>
        <w:gridCol w:w="2644"/>
        <w:gridCol w:w="1882"/>
        <w:gridCol w:w="261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МАРКОВА Ю.В.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ПМ.01МДК01.01.03-Комп. </w:t>
            </w:r>
            <w:r>
              <w:rPr>
                <w:rFonts w:eastAsia="Times New Roman"/>
              </w:rPr>
              <w:t>обработка текста МАРКОВА Ю.В.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 Оператор электронно-вычислительных и вычислительных машин ДЕРЕВЯННЫХ А.С.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СТРОКОВА О.В.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МДК.01.01.01-Совр. РЯ ИД КРУЧИНИНА О.В. ауд.306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ПАТЛАСОВ С.А.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ПМ03.МДК.03.01.01 </w:t>
            </w:r>
            <w:r>
              <w:rPr>
                <w:rFonts w:eastAsia="Times New Roman"/>
              </w:rPr>
              <w:t>Кадровый менеджмент БЕЛЮШИНА И.В.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ПМ.02МДК02.01.03 Технич редактирование с использ. комп. программ ОРЕШКИНА Е.А.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СТРОКОВА О.В.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ПМ03МДК03.01.03 Договорная работа издательств ЮСТЮЖЕНКОВА И.Г. ауд.2</w:t>
            </w:r>
            <w:r>
              <w:rPr>
                <w:rFonts w:eastAsia="Times New Roman"/>
              </w:rPr>
              <w:t>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МДК03.01.02 Бизнес-планирование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 ИД-192к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9"/>
        <w:gridCol w:w="2309"/>
        <w:gridCol w:w="2540"/>
        <w:gridCol w:w="2396"/>
        <w:gridCol w:w="2620"/>
        <w:gridCol w:w="1818"/>
        <w:gridCol w:w="240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МДК03.01.02 Бизнес-планирование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ПМ.04 </w:t>
            </w:r>
            <w:r>
              <w:rPr>
                <w:rFonts w:eastAsia="Times New Roman"/>
              </w:rPr>
              <w:t>Оператор электронно-вычислительных и вычислительных машин ДЕРЕВЯННЫХ А.С.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СТРОКОВА О.В.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МАРКОВА Ю.В.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ПМ.02МДК02.01.03 Технич </w:t>
            </w:r>
            <w:r>
              <w:rPr>
                <w:rFonts w:eastAsia="Times New Roman"/>
              </w:rPr>
              <w:t>редактирование с использ. комп. программ ОРЕШКИНА Е.А.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ПМ03МДК03.01.03 Договорная работа издательств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ПМ03.МДК.03.01.01 Кадровый менеджмент БЕЛЮШИНА И.В.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СТРОКОВА О.В.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</w:t>
            </w:r>
            <w:r>
              <w:rPr>
                <w:rFonts w:eastAsia="Times New Roman"/>
              </w:rPr>
              <w:t>.01МДК01.01.03-Комп. обработка текста МАРКОВА Ю.В.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ПМ.02 МДК.02.01.04-Комп верстка СТРОКОВА О.В.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ЭОП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МДК.01.01.01-Совр. РЯ ИД КРУЧИНИНА О.В.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ПМ.02МДК02.01.03 Технич редактирование с </w:t>
            </w:r>
            <w:r>
              <w:rPr>
                <w:rFonts w:eastAsia="Times New Roman"/>
              </w:rPr>
              <w:t>использ. комп. программ ОРЕШКИНА Е.А.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ПМ.01МДК01.01.03-Комп. обработка текста МАРКОВА Ю.В.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 деят-ти ЮСТЮЖЕНКОВА И.Г.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</w:t>
            </w:r>
            <w:r>
              <w:rPr>
                <w:rFonts w:eastAsia="Times New Roman"/>
              </w:rPr>
              <w:t>философии ПАТЛАСОВ С.А.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ГД-212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1"/>
        <w:gridCol w:w="2141"/>
        <w:gridCol w:w="2313"/>
        <w:gridCol w:w="2446"/>
        <w:gridCol w:w="2354"/>
        <w:gridCol w:w="2304"/>
        <w:gridCol w:w="252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материаловедения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дизайна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дизайна и композиции ДЕРЕВЯННЫХ А.С. ауд.213К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ПМ.04МДК.04.02 Психология и этика профессиональной деятельности БЕЛЮШИНА И.В.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</w:t>
            </w:r>
            <w:r>
              <w:rPr>
                <w:rFonts w:eastAsia="Times New Roman"/>
              </w:rPr>
              <w:t>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ПМ02МДК0202 Информационный дизайн и медиа БОРИСОВА Е.Б. ауд.216К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ПМ01.МДК.01.02 Проектная графика БОРОДИНА Н.А.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ПМ.04.МДК.04.01 Осн менеджмента и </w:t>
            </w:r>
            <w:r>
              <w:rPr>
                <w:rFonts w:eastAsia="Times New Roman"/>
              </w:rPr>
              <w:t>планирование ПД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ПМ.04МДК.04.02 Психология и этика профессиональной деятельности БЕЛЮШИНА И.В.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материаловедения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дизайна ДЕРЕВЯННЫХ А.С. ауд.215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ПМ01МДК0201 Фирменный стиль и корпоратив</w:t>
            </w:r>
            <w:r>
              <w:rPr>
                <w:rFonts w:eastAsia="Times New Roman"/>
              </w:rPr>
              <w:t>ный дизайн БОРИСОВА Е.Б. ауд.216К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деятельности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БОРОДИНА Н.А. ЗАВАДСКАЯ Е.О. ауд.216К,301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ПМ01.МДК.01.02 </w:t>
            </w:r>
            <w:r>
              <w:rPr>
                <w:rFonts w:eastAsia="Times New Roman"/>
              </w:rPr>
              <w:t>Проектная графика БОРОДИНА Н.А. ауд.308М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БАКУЛИН Д.В. ДЕРЕВЯННЫХ А.С. ауд.110К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ПМ01МДК0101 </w:t>
            </w:r>
            <w:r>
              <w:rPr>
                <w:rFonts w:eastAsia="Times New Roman"/>
              </w:rPr>
              <w:t>Дизайн-проектирование БОРОДИНА Н.А. ЗАВАДСКАЯ Е.О. ауд.216К,301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БОРОДИНА Н.А. ЗАВАДСКАЯ Е.О. ауд.308М,301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ГД-212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3"/>
        <w:gridCol w:w="2576"/>
        <w:gridCol w:w="2329"/>
        <w:gridCol w:w="2222"/>
        <w:gridCol w:w="2162"/>
        <w:gridCol w:w="2465"/>
        <w:gridCol w:w="23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БОРОДИНА Н.А.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ПМ.04МДК.04.02 Психология и этика профессиональной деятельности БЕЛЮШИНА И.В.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БАКУЛИН Д.В. ДЕРЕВЯННЫХ А.С. ауд.110К,301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БОРОДИНА Н.А. ауд.308М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ПМ01.МДК.01.02 Проектная графика БОРОДИНА Н.А.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ПМ01.МДК.01.02 </w:t>
            </w:r>
            <w:r>
              <w:rPr>
                <w:rFonts w:eastAsia="Times New Roman"/>
              </w:rPr>
              <w:t>Проектная графика БОРОДИНА Н.А.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дизайна и композиции ДЕРЕВЯННЫХ А.С.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ПМ.04.МДК.04.01 Осн менеджмента и планирование ПД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дизайна и композиции ДЕРЕВЯННЫХ А.С.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 ЗЕРНОВ Н.Б. ауд.203,219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материаловедения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ПМ.04.МДК.04.01 Осн менеджмента и планирование ПД СКВОРЦОВА Е.А. ауд.307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ПМ02МДК0202 </w:t>
            </w:r>
            <w:r>
              <w:rPr>
                <w:rFonts w:eastAsia="Times New Roman"/>
              </w:rPr>
              <w:t>Информационный дизайн и медиа БОРИСОВА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дизайна ДЕРЕВЯННЫХ А.С.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материаловедения БУРЛАКОВА О.А. ауд.314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ПМ01.МДК.01.02 Проектная графика БОРОДИНА Н.А. ауд.316К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ПМ01МДК0201 </w:t>
            </w:r>
            <w:r>
              <w:rPr>
                <w:rFonts w:eastAsia="Times New Roman"/>
              </w:rPr>
              <w:t>Фирменный стиль и корпоративный дизайн БОРИСОВА Е.Б.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ЗАВАДСКАЯ Е.О.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ЗАВАДСКАЯ Е.О.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ГД-201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0"/>
        <w:gridCol w:w="2243"/>
        <w:gridCol w:w="2279"/>
        <w:gridCol w:w="2428"/>
        <w:gridCol w:w="2404"/>
        <w:gridCol w:w="2404"/>
        <w:gridCol w:w="23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ПМ01.МДК.01.02 Проектная графика БОРОДИНА Н.А.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ПМ.04.МДК.04.01 Осн менеджмента и планирование </w:t>
            </w:r>
            <w:r>
              <w:rPr>
                <w:rFonts w:eastAsia="Times New Roman"/>
              </w:rPr>
              <w:t>ПД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МДК.03.01 Финальная сборка дизайн-макетов и подготовка их к печати в тип-ии и публикации ГД СТРОКОВА О.В. ДЕРЕВЯННЫХ А.С. ауд.110К,316К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МДК.02.04 Дизайн упаковки БОРОДИНА Н.А. </w:t>
            </w:r>
            <w:r>
              <w:rPr>
                <w:rFonts w:eastAsia="Times New Roman"/>
              </w:rPr>
              <w:t>БАКУЛИН Д.В. ауд.316К,110К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ПМ.04.МДК.04.01 Осн менеджмента и планирование ПД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МДК.03.01 Финальная сборка дизайн-макетов и подготовка их к печати в тип-ии и публикации ГД СТРОКОВА О.В. ДЕРЕВЯННЫХ А.С. ауд.110К,216К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МДК.02.04 </w:t>
            </w:r>
            <w:r>
              <w:rPr>
                <w:rFonts w:eastAsia="Times New Roman"/>
              </w:rPr>
              <w:t>Дизайн упаковки БОРОДИНА Н.А. БАКУЛИН Д.В. ауд.216К,110К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ПМ02МДК0202 Информационный дизайн и медиа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СИМАКИН В.А. ауд.т/зал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ПМ02МДК0202 Информационный дизайн и медиа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ПМ02МДК0202 Информационный дизайн и медиа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ПМ01МДК0201 Фирменный стиль и корпоративный дизайн БОРИСОВА Е.Б.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МДК.02.04 Дизайн упаковки БОРОДИНА Н.А. БАКУЛИН Д.В. ауд.216К,110К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ПМ01МДК0101 </w:t>
            </w:r>
            <w:r>
              <w:rPr>
                <w:rFonts w:eastAsia="Times New Roman"/>
              </w:rPr>
              <w:t>Дизайн-проектирование ЗАВАДСКАЯ Е.О.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МДК.02.04 Дизайн упаковки БОРОДИНА Н.А. БАКУЛИН Д.В. ауд.316К,110К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ПМ.04МДК.04.02 Психология и этика профессиональной деятельности БЕЛЮШИНА И.В. ауд.214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ПМ.04МДК.04.02 Психология и этика профессиональной деятельности БЕЛЮШИНА И.В.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МДК.02.03 Многостраничный дизайн БОРИСОВА Е.Б. БОРОДИНА Н.А. ауд.216К,316К</w:t>
            </w:r>
          </w:p>
        </w:tc>
      </w:tr>
    </w:tbl>
    <w:p w:rsidR="00000000" w:rsidRDefault="00A20D0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 ГД-201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8"/>
        <w:gridCol w:w="2463"/>
        <w:gridCol w:w="2296"/>
        <w:gridCol w:w="2500"/>
        <w:gridCol w:w="2156"/>
        <w:gridCol w:w="2399"/>
        <w:gridCol w:w="227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08:30-10:05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МДК.02.04 Дизайн упаковки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МДК.03.01 Финальная сборка дизайн-макетов и подготовка их к печати в тип-ии и публикации ГД СТРОКОВА О.В.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МДК.02.03 </w:t>
            </w:r>
            <w:r>
              <w:rPr>
                <w:rFonts w:eastAsia="Times New Roman"/>
              </w:rPr>
              <w:t>Многостраничный дизайн БОРИСОВА Е.Б. БОРОДИНА Н.А.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 язык в проф деят-ти МИЛЮТИНА Н.А. ЗЕРНОВ Н.Б. ауд.203,219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ЗАВАДСКАЯ Е.О.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МДК.03.01 Финальная сборка </w:t>
            </w:r>
            <w:r>
              <w:rPr>
                <w:rFonts w:eastAsia="Times New Roman"/>
              </w:rPr>
              <w:t>дизайн-макетов и подготовка их к печати в тип-ии и публикации ГД СТРОКОВА О.В. ауд.316К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ПМ.04МДК.04.02 Психология и этика профессиональной деятельности БЕЛЮШИНА И.В.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МДК.02.04 Дизайн упаковки БОРОДИНА Н.А. БАКУЛИН Д.В. ауд.316К,110К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12:45-14:20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ПМ02МДК0202 Информационный дизайн и медиа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МДК.03.01 Финальная сборка дизайн-макетов и подготовка их к печати в тип-ии и публикации ГД ДЕРЕВЯННЫХ А.С.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ПМ.04.МДК.04.01 Осн менеджмента и планирование </w:t>
            </w:r>
            <w:r>
              <w:rPr>
                <w:rFonts w:eastAsia="Times New Roman"/>
              </w:rPr>
              <w:t>ПД СКВОРЦОВА Е.А.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МДК.02.04 Дизайн упаковки БОРОДИНА Н.А. БАКУЛИН Д.В.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ПМ01МДК0201 Фирменный стиль и корпоративный дизайн БОРИСОВА Е.Б.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ПМ02МДК0202 Информационный дизайн и медиа БАКУЛИН Д.В. ауд.110К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14:30-16:05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ПМ02МДК0202 Информационный дизайн и медиа БАКУЛИН Д.В. ауд.110К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ПМ01МДК0101 Дизайн-проектирование ЗАВАДСКАЯ Е.О. ауд.301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ПМ01.МДК.01.02 Проектная графика БОРОДИНА Н.А.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ПМ.04МДК.04.02 Психология и этика профессиональной деятельности БЕЛ</w:t>
            </w:r>
            <w:r>
              <w:rPr>
                <w:rFonts w:eastAsia="Times New Roman"/>
              </w:rPr>
              <w:t>ЮШИНА И.В.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ПМ.04.МДК.04.01 Осн менеджмента и планирование ПД СКВОРЦОВА Е.А. ауд.307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20D06">
            <w:r>
              <w:t>16:15-17:50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МДК.03.01 Финальная сборка дизайн-макетов и подготовка их к печати в тип-ии и публикации ГД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МДК.02.04 </w:t>
            </w:r>
            <w:r>
              <w:rPr>
                <w:rFonts w:eastAsia="Times New Roman"/>
              </w:rPr>
              <w:t>Дизайн упаковки БОРОДИНА Н.А. ауд.216К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20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A20D06" w:rsidRDefault="00A20D06">
      <w:pPr>
        <w:rPr>
          <w:rFonts w:eastAsia="Times New Roman"/>
        </w:rPr>
      </w:pPr>
    </w:p>
    <w:sectPr w:rsidR="00A20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1465"/>
    <w:rsid w:val="00A20D06"/>
    <w:rsid w:val="00B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40732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Виктория Погорелова</dc:creator>
  <cp:lastModifiedBy>Виктория Погорелова</cp:lastModifiedBy>
  <cp:revision>2</cp:revision>
  <dcterms:created xsi:type="dcterms:W3CDTF">2021-10-12T05:31:00Z</dcterms:created>
  <dcterms:modified xsi:type="dcterms:W3CDTF">2021-10-12T05:31:00Z</dcterms:modified>
</cp:coreProperties>
</file>